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FE" w:rsidRDefault="00BB39FE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BB39FE" w:rsidRDefault="00BB39FE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BB39FE" w:rsidRDefault="00BB39F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B39FE" w:rsidRDefault="00BB39F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BB39FE">
        <w:trPr>
          <w:trHeight w:val="454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-CF-06800</w:t>
            </w:r>
          </w:p>
        </w:tc>
      </w:tr>
      <w:tr w:rsidR="00BB39FE">
        <w:trPr>
          <w:trHeight w:val="454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对从事畜禽规模养殖未按照国家有关规定收集、贮存、处置畜禽粪便，造成环境污染的处罚</w:t>
            </w:r>
          </w:p>
        </w:tc>
      </w:tr>
      <w:tr w:rsidR="00BB39FE">
        <w:trPr>
          <w:trHeight w:val="454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  <w:tr w:rsidR="00BB39FE">
        <w:trPr>
          <w:trHeight w:val="454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BB39FE">
        <w:trPr>
          <w:trHeight w:val="2201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第七十一条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从事畜禽规模养殖未按照国家有关规定收集、贮存、处置畜禽粪便，造成环境污染的，由县级以上地方人民政府环境保护行政主管部门责令限期改正，可以处五万元以下的罚款</w:t>
            </w:r>
          </w:p>
        </w:tc>
      </w:tr>
      <w:tr w:rsidR="00BB39FE">
        <w:trPr>
          <w:trHeight w:val="1128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从事畜禽规模养殖未按照国家有关规定收集、贮存、处置畜禽粪便，造成环境污染</w:t>
            </w:r>
          </w:p>
        </w:tc>
      </w:tr>
      <w:tr w:rsidR="00BB39FE">
        <w:trPr>
          <w:trHeight w:val="832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责令停止违法行为，限期改正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罚款；</w:t>
            </w:r>
          </w:p>
        </w:tc>
      </w:tr>
      <w:tr w:rsidR="00BB39FE">
        <w:trPr>
          <w:trHeight w:val="90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违法情形：当事人属于初犯，且及时改正违法行为，未造成环境污染的。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5000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二、违法情节一般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违法情形：不属于从轻或从重情形的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三、违法情节较重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违法情形：当事人再犯、拒不改正违法行为、造成严重环境污染的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</w:p>
        </w:tc>
      </w:tr>
      <w:tr w:rsidR="00BB39FE">
        <w:trPr>
          <w:trHeight w:val="600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BB39FE">
        <w:trPr>
          <w:trHeight w:val="6379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责任：通过举报、巡查（或者下级环境保护部门上报及其他机关移送的违法案件等），发现有从事畜禽规模养殖未按照国家有关规定收集、贮存、处置畜禽粪便，造成环境污染的违法行为，予以审查，决定是否立案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监管责任：对从事畜禽规模养殖未按照国家有关规定收集、贮存、处置畜禽粪便，造成环境污染的监督检查。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BB39FE">
        <w:trPr>
          <w:trHeight w:val="4094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《环境行政处罚办法》（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年环保部令第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号）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个工作日内决定是否立案。经审查，符合下列四项条件的，予以立案。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第二十八条【调查取证出示证件】调查取证时，调查人员不得少于两人，并应当出示中国环境监察证或者其他行政执法证件。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第四十六条【案件审查的内容】案件审查的主要内容包括：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（一）本机关是否有管辖权；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（二）违法事实是否清楚；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（三）证据是否确凿；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（四）调查取证是否符合法定程序；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（五）是否超过行政处罚追诉时效；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（六）适用依据和初步处理意见是否合法、适当。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第五十一条【处罚决定】本机关负责人经过审查，分别作出如下处理：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违法事实成立，依法应当给予行政处罚的，根据其情节轻重及具体情况，作出行政处罚决定；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违法行为轻微，依法可以不予行政处罚的，不予行政处罚；（三）符合本办法第十六条情形之一的，移送有权机关处理。　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</w:p>
        </w:tc>
      </w:tr>
      <w:tr w:rsidR="00BB39FE">
        <w:trPr>
          <w:trHeight w:val="4555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一、责任分工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县级：县级以上人民政府环境保护行政主管部门责令停止违法行为，限期改正，处以罚款。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二、相关依据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《中华人民共和国固体废物污染环境防治法》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２００４年１２月２９日修正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第七十一条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从事畜禽规模养殖未按照国家有关规定收集、贮存、处置畜禽粪便，造成环境污染的，由县级以上地方人民政府环境保护行政主管部门责令限期改正，可以处五万元以下的罚款</w:t>
            </w:r>
          </w:p>
        </w:tc>
      </w:tr>
      <w:tr w:rsidR="00BB39FE">
        <w:trPr>
          <w:trHeight w:val="600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黄石市西塞山区环保局</w:t>
            </w:r>
          </w:p>
        </w:tc>
      </w:tr>
      <w:tr w:rsidR="00BB39FE">
        <w:trPr>
          <w:trHeight w:val="600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0714-6246616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号局办公室</w:t>
            </w:r>
          </w:p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B39FE">
        <w:trPr>
          <w:trHeight w:val="600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0714-6248013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号局监察室</w:t>
            </w:r>
          </w:p>
        </w:tc>
      </w:tr>
      <w:tr w:rsidR="00BB39FE">
        <w:trPr>
          <w:trHeight w:val="600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BB39FE">
        <w:trPr>
          <w:trHeight w:val="600"/>
        </w:trPr>
        <w:tc>
          <w:tcPr>
            <w:tcW w:w="1657" w:type="dxa"/>
            <w:vAlign w:val="center"/>
          </w:tcPr>
          <w:p w:rsidR="00BB39FE" w:rsidRDefault="00BB39F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BB39FE" w:rsidRDefault="00BB39F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B39FE" w:rsidRDefault="00BB39FE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BB39FE" w:rsidRDefault="00BB39FE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BB39FE" w:rsidRDefault="00BB39FE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BB39FE" w:rsidRDefault="00BB39FE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BB39FE" w:rsidRDefault="00BB39FE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BB39FE" w:rsidRDefault="00BB39FE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BB39FE" w:rsidRDefault="00BB39FE">
      <w:pPr>
        <w:spacing w:line="360" w:lineRule="exact"/>
        <w:jc w:val="center"/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对从事畜禽规模养殖未按照国家有关规定收集、贮存、处置畜禽粪便，造成环境污染的处罚</w: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.45pt;margin-top:130.55pt;width:425.05pt;height:578.3pt;z-index:251658240;mso-position-horizontal-relative:text;mso-position-vertical-relative:page">
            <v:imagedata r:id="rId4" o:title=""/>
            <w10:wrap type="topAndBottom" anchory="page"/>
          </v:shape>
        </w:pict>
      </w:r>
      <w:bookmarkEnd w:id="0"/>
    </w:p>
    <w:sectPr w:rsidR="00BB39FE" w:rsidSect="00AB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72D3"/>
    <w:rsid w:val="00054C80"/>
    <w:rsid w:val="000605CE"/>
    <w:rsid w:val="00061E57"/>
    <w:rsid w:val="00072E5C"/>
    <w:rsid w:val="0007542A"/>
    <w:rsid w:val="00081F8A"/>
    <w:rsid w:val="000A0111"/>
    <w:rsid w:val="000C03A4"/>
    <w:rsid w:val="000D6A08"/>
    <w:rsid w:val="000E4734"/>
    <w:rsid w:val="0010344F"/>
    <w:rsid w:val="00103560"/>
    <w:rsid w:val="00112ABB"/>
    <w:rsid w:val="001400EC"/>
    <w:rsid w:val="0017584C"/>
    <w:rsid w:val="001A20F6"/>
    <w:rsid w:val="001B783B"/>
    <w:rsid w:val="001D620D"/>
    <w:rsid w:val="00206CB7"/>
    <w:rsid w:val="002247EA"/>
    <w:rsid w:val="00242F16"/>
    <w:rsid w:val="00254889"/>
    <w:rsid w:val="0028632B"/>
    <w:rsid w:val="002B0C2D"/>
    <w:rsid w:val="002E21C0"/>
    <w:rsid w:val="00335146"/>
    <w:rsid w:val="003501C9"/>
    <w:rsid w:val="003612AF"/>
    <w:rsid w:val="003659DC"/>
    <w:rsid w:val="00385220"/>
    <w:rsid w:val="00385E7C"/>
    <w:rsid w:val="00390183"/>
    <w:rsid w:val="003A0200"/>
    <w:rsid w:val="003A6E4F"/>
    <w:rsid w:val="003B23C1"/>
    <w:rsid w:val="003B5BA9"/>
    <w:rsid w:val="003E2214"/>
    <w:rsid w:val="003E6D90"/>
    <w:rsid w:val="003F1001"/>
    <w:rsid w:val="004153FB"/>
    <w:rsid w:val="004265DB"/>
    <w:rsid w:val="004440D3"/>
    <w:rsid w:val="00482E49"/>
    <w:rsid w:val="0049290D"/>
    <w:rsid w:val="004B57DC"/>
    <w:rsid w:val="004C5EBD"/>
    <w:rsid w:val="004E28D6"/>
    <w:rsid w:val="004F24FA"/>
    <w:rsid w:val="005000D5"/>
    <w:rsid w:val="00515542"/>
    <w:rsid w:val="00554909"/>
    <w:rsid w:val="0055709B"/>
    <w:rsid w:val="005660C4"/>
    <w:rsid w:val="00566B9D"/>
    <w:rsid w:val="00567B3D"/>
    <w:rsid w:val="005A182F"/>
    <w:rsid w:val="005A554C"/>
    <w:rsid w:val="005B205E"/>
    <w:rsid w:val="005D3D9A"/>
    <w:rsid w:val="005D7B58"/>
    <w:rsid w:val="005E04B8"/>
    <w:rsid w:val="005E6185"/>
    <w:rsid w:val="00636E0E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53939"/>
    <w:rsid w:val="007565BF"/>
    <w:rsid w:val="00792592"/>
    <w:rsid w:val="00793183"/>
    <w:rsid w:val="007A2ABE"/>
    <w:rsid w:val="007B316C"/>
    <w:rsid w:val="007E39E4"/>
    <w:rsid w:val="007F195D"/>
    <w:rsid w:val="007F6D3D"/>
    <w:rsid w:val="00804440"/>
    <w:rsid w:val="00820289"/>
    <w:rsid w:val="00827F43"/>
    <w:rsid w:val="0083349A"/>
    <w:rsid w:val="008348DD"/>
    <w:rsid w:val="00844AF1"/>
    <w:rsid w:val="00882EDC"/>
    <w:rsid w:val="008A5EEC"/>
    <w:rsid w:val="008B3AD2"/>
    <w:rsid w:val="008B3C0F"/>
    <w:rsid w:val="008C4B35"/>
    <w:rsid w:val="008E0ABE"/>
    <w:rsid w:val="00900B1D"/>
    <w:rsid w:val="00921A4C"/>
    <w:rsid w:val="00966E50"/>
    <w:rsid w:val="0099075C"/>
    <w:rsid w:val="009A260C"/>
    <w:rsid w:val="009C42C7"/>
    <w:rsid w:val="009C5961"/>
    <w:rsid w:val="009D3700"/>
    <w:rsid w:val="00A429A6"/>
    <w:rsid w:val="00AB0723"/>
    <w:rsid w:val="00AB369E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7080D"/>
    <w:rsid w:val="00B70FD2"/>
    <w:rsid w:val="00B91FC1"/>
    <w:rsid w:val="00BB39FE"/>
    <w:rsid w:val="00BC37DF"/>
    <w:rsid w:val="00BC6CEB"/>
    <w:rsid w:val="00BD0EC2"/>
    <w:rsid w:val="00BF6F13"/>
    <w:rsid w:val="00C11406"/>
    <w:rsid w:val="00C35D52"/>
    <w:rsid w:val="00C37FE8"/>
    <w:rsid w:val="00C54078"/>
    <w:rsid w:val="00C566A3"/>
    <w:rsid w:val="00C706C6"/>
    <w:rsid w:val="00C90E0B"/>
    <w:rsid w:val="00CB2E85"/>
    <w:rsid w:val="00CC19BF"/>
    <w:rsid w:val="00CD1CA6"/>
    <w:rsid w:val="00D17FC3"/>
    <w:rsid w:val="00D45CDA"/>
    <w:rsid w:val="00D8327F"/>
    <w:rsid w:val="00D8510C"/>
    <w:rsid w:val="00D94C21"/>
    <w:rsid w:val="00DA225A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7C90"/>
    <w:rsid w:val="00EC31E6"/>
    <w:rsid w:val="00ED3C92"/>
    <w:rsid w:val="00ED4892"/>
    <w:rsid w:val="00EF6EF5"/>
    <w:rsid w:val="00F0399F"/>
    <w:rsid w:val="00F039F4"/>
    <w:rsid w:val="00F04882"/>
    <w:rsid w:val="00F16198"/>
    <w:rsid w:val="00F31F57"/>
    <w:rsid w:val="00F3214B"/>
    <w:rsid w:val="00F42597"/>
    <w:rsid w:val="00F53275"/>
    <w:rsid w:val="00F53FE2"/>
    <w:rsid w:val="00F64460"/>
    <w:rsid w:val="00FC380A"/>
    <w:rsid w:val="00FC67DF"/>
    <w:rsid w:val="03F84273"/>
    <w:rsid w:val="151C4AAE"/>
    <w:rsid w:val="362336DB"/>
    <w:rsid w:val="42193981"/>
    <w:rsid w:val="4CF06DB1"/>
    <w:rsid w:val="50F32C80"/>
    <w:rsid w:val="51D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9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69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369E"/>
    <w:rPr>
      <w:sz w:val="18"/>
    </w:rPr>
  </w:style>
  <w:style w:type="paragraph" w:styleId="Header">
    <w:name w:val="header"/>
    <w:basedOn w:val="Normal"/>
    <w:link w:val="HeaderChar"/>
    <w:uiPriority w:val="99"/>
    <w:rsid w:val="00AB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369E"/>
    <w:rPr>
      <w:sz w:val="18"/>
    </w:rPr>
  </w:style>
  <w:style w:type="paragraph" w:customStyle="1" w:styleId="Char1">
    <w:name w:val="Char1"/>
    <w:basedOn w:val="Normal"/>
    <w:uiPriority w:val="99"/>
    <w:rsid w:val="00AB369E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338</Words>
  <Characters>1929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5</cp:revision>
  <dcterms:created xsi:type="dcterms:W3CDTF">2016-02-17T00:09:00Z</dcterms:created>
  <dcterms:modified xsi:type="dcterms:W3CDTF">2016-06-27T07:51:00Z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