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5" w:rsidRDefault="00117E85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117E85" w:rsidRDefault="00117E85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117E85" w:rsidRDefault="00117E8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7E85" w:rsidRDefault="00117E8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117E85">
        <w:trPr>
          <w:trHeight w:val="454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-CF-06700</w:t>
            </w:r>
          </w:p>
        </w:tc>
      </w:tr>
      <w:tr w:rsidR="00117E85">
        <w:trPr>
          <w:trHeight w:val="454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对在运输过程中沿途丢弃、遗撒工业固体废物的处罚</w:t>
            </w:r>
          </w:p>
        </w:tc>
      </w:tr>
      <w:tr w:rsidR="00117E85">
        <w:trPr>
          <w:trHeight w:val="454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117E85">
        <w:trPr>
          <w:trHeight w:val="454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117E85">
        <w:trPr>
          <w:trHeight w:val="237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八条违反本法规定，有下列行为之一的，由县级以上人民政府环境保护行政主管部门责令停止违法行为，限期改正，处以罚款：（八）在运输过程中沿途丢弃、遗撒工业固体废物的。有前款第一项、第八项行为之一的，处五千元以上五万元以下的罚款；</w:t>
            </w:r>
          </w:p>
        </w:tc>
      </w:tr>
      <w:tr w:rsidR="00117E85">
        <w:trPr>
          <w:trHeight w:val="56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在运输过程中沿途丢弃、遗撒工业固体废物。</w:t>
            </w:r>
          </w:p>
        </w:tc>
      </w:tr>
      <w:tr w:rsidR="00117E85">
        <w:trPr>
          <w:trHeight w:val="696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罚款；</w:t>
            </w:r>
          </w:p>
        </w:tc>
      </w:tr>
      <w:tr w:rsidR="00117E85">
        <w:trPr>
          <w:trHeight w:val="9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违法情形：当事人属于初犯，且及时改正违法行为，未造成环境污染的。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违法情形：不属于从轻或从重情形的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违法情形：当事人再犯、拒不改正违法行为、造成严重环境污染的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117E85">
        <w:trPr>
          <w:trHeight w:val="60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117E85">
        <w:trPr>
          <w:trHeight w:val="6379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立案责任：通过举报、巡查（或者下级环境保护部门上报及其他机关移送的违法案件等），发现有在运输过程中沿途丢弃、遗撒工业固体废物的违法行为，予以审查，决定是否立案。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监管责任：对在运输过程中沿途丢弃、遗撒工业固体废物的监督检查。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117E85">
        <w:trPr>
          <w:trHeight w:val="3393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</w:p>
        </w:tc>
      </w:tr>
      <w:tr w:rsidR="00117E85">
        <w:trPr>
          <w:trHeight w:val="310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第六十八条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违反本法规定，有下列行为之一的，由县级以上人民政府环境保护行政主管部门责令停止违法行为，限期改正，处以罚款……</w:t>
            </w:r>
          </w:p>
        </w:tc>
      </w:tr>
      <w:tr w:rsidR="00117E85">
        <w:trPr>
          <w:trHeight w:val="60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117E85">
        <w:trPr>
          <w:trHeight w:val="60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</w:tc>
      </w:tr>
      <w:tr w:rsidR="00117E85">
        <w:trPr>
          <w:trHeight w:val="60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117E85">
        <w:trPr>
          <w:trHeight w:val="60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117E85">
        <w:trPr>
          <w:trHeight w:val="600"/>
        </w:trPr>
        <w:tc>
          <w:tcPr>
            <w:tcW w:w="1657" w:type="dxa"/>
            <w:vAlign w:val="center"/>
          </w:tcPr>
          <w:p w:rsidR="00117E85" w:rsidRDefault="00117E8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117E85" w:rsidRDefault="00117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117E85" w:rsidRDefault="00117E85">
      <w:pPr>
        <w:spacing w:line="3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.45pt;margin-top:115.5pt;width:425.05pt;height:578.3pt;z-index:251658240;mso-position-vertical-relative:page">
            <v:imagedata r:id="rId4" o:title=""/>
            <w10:wrap type="topAndBottom" anchory="page"/>
          </v:shape>
        </w:pict>
      </w:r>
      <w:bookmarkEnd w:id="0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对在运输过程中沿途丢弃、遗撒工业固体废物的处罚</w:t>
      </w:r>
    </w:p>
    <w:sectPr w:rsidR="00117E85" w:rsidSect="00342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72D3"/>
    <w:rsid w:val="00054C80"/>
    <w:rsid w:val="000605CE"/>
    <w:rsid w:val="00061E57"/>
    <w:rsid w:val="00072E5C"/>
    <w:rsid w:val="0007542A"/>
    <w:rsid w:val="00081F8A"/>
    <w:rsid w:val="000A0111"/>
    <w:rsid w:val="000B31DD"/>
    <w:rsid w:val="000C03A4"/>
    <w:rsid w:val="000D6A08"/>
    <w:rsid w:val="000E4734"/>
    <w:rsid w:val="0010344F"/>
    <w:rsid w:val="00103560"/>
    <w:rsid w:val="00112ABB"/>
    <w:rsid w:val="00117E85"/>
    <w:rsid w:val="001400EC"/>
    <w:rsid w:val="0017584C"/>
    <w:rsid w:val="001A20F6"/>
    <w:rsid w:val="001B783B"/>
    <w:rsid w:val="001D620D"/>
    <w:rsid w:val="00206CB7"/>
    <w:rsid w:val="002247EA"/>
    <w:rsid w:val="00254889"/>
    <w:rsid w:val="0028458A"/>
    <w:rsid w:val="0028632B"/>
    <w:rsid w:val="002B0C2D"/>
    <w:rsid w:val="002E21C0"/>
    <w:rsid w:val="00335146"/>
    <w:rsid w:val="00342709"/>
    <w:rsid w:val="003501C9"/>
    <w:rsid w:val="003612AF"/>
    <w:rsid w:val="003659DC"/>
    <w:rsid w:val="00385220"/>
    <w:rsid w:val="00385E7C"/>
    <w:rsid w:val="00390183"/>
    <w:rsid w:val="003A0200"/>
    <w:rsid w:val="003A6E4F"/>
    <w:rsid w:val="003B23C1"/>
    <w:rsid w:val="003B5BA9"/>
    <w:rsid w:val="003E2214"/>
    <w:rsid w:val="003E6D90"/>
    <w:rsid w:val="003F1001"/>
    <w:rsid w:val="004033F1"/>
    <w:rsid w:val="004153FB"/>
    <w:rsid w:val="004265DB"/>
    <w:rsid w:val="004440D3"/>
    <w:rsid w:val="00482E49"/>
    <w:rsid w:val="0049290D"/>
    <w:rsid w:val="004B57DC"/>
    <w:rsid w:val="004C5EBD"/>
    <w:rsid w:val="004D6568"/>
    <w:rsid w:val="004E28D6"/>
    <w:rsid w:val="004F24FA"/>
    <w:rsid w:val="005000D5"/>
    <w:rsid w:val="00512704"/>
    <w:rsid w:val="00515542"/>
    <w:rsid w:val="00554909"/>
    <w:rsid w:val="0055709B"/>
    <w:rsid w:val="005660C4"/>
    <w:rsid w:val="00567B3D"/>
    <w:rsid w:val="005A182F"/>
    <w:rsid w:val="005A554C"/>
    <w:rsid w:val="005B205E"/>
    <w:rsid w:val="005D3D9A"/>
    <w:rsid w:val="005D7B58"/>
    <w:rsid w:val="005E6185"/>
    <w:rsid w:val="00636E0E"/>
    <w:rsid w:val="00663E62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57767"/>
    <w:rsid w:val="00792592"/>
    <w:rsid w:val="00793183"/>
    <w:rsid w:val="007A2ABE"/>
    <w:rsid w:val="007B316C"/>
    <w:rsid w:val="007B7C33"/>
    <w:rsid w:val="007E39E4"/>
    <w:rsid w:val="007F195D"/>
    <w:rsid w:val="007F6D3D"/>
    <w:rsid w:val="00804440"/>
    <w:rsid w:val="00820289"/>
    <w:rsid w:val="00827F43"/>
    <w:rsid w:val="008348DD"/>
    <w:rsid w:val="0084224B"/>
    <w:rsid w:val="008444F5"/>
    <w:rsid w:val="00844AF1"/>
    <w:rsid w:val="00882EDC"/>
    <w:rsid w:val="008A5EEC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226AA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7080D"/>
    <w:rsid w:val="00B70FD2"/>
    <w:rsid w:val="00B91FC1"/>
    <w:rsid w:val="00BC6CEB"/>
    <w:rsid w:val="00BF6F13"/>
    <w:rsid w:val="00C11406"/>
    <w:rsid w:val="00C35D52"/>
    <w:rsid w:val="00C37FE8"/>
    <w:rsid w:val="00C566A3"/>
    <w:rsid w:val="00C706C6"/>
    <w:rsid w:val="00C90E0B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82F62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53FE2"/>
    <w:rsid w:val="00F64460"/>
    <w:rsid w:val="00FC380A"/>
    <w:rsid w:val="00FC67DF"/>
    <w:rsid w:val="182E6D57"/>
    <w:rsid w:val="266E2D27"/>
    <w:rsid w:val="2D296D7D"/>
    <w:rsid w:val="33B168FB"/>
    <w:rsid w:val="35967029"/>
    <w:rsid w:val="41B15F16"/>
    <w:rsid w:val="5A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9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27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2709"/>
    <w:rPr>
      <w:sz w:val="18"/>
    </w:rPr>
  </w:style>
  <w:style w:type="paragraph" w:styleId="Header">
    <w:name w:val="header"/>
    <w:basedOn w:val="Normal"/>
    <w:link w:val="HeaderChar"/>
    <w:uiPriority w:val="99"/>
    <w:rsid w:val="00342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2709"/>
    <w:rPr>
      <w:sz w:val="18"/>
    </w:rPr>
  </w:style>
  <w:style w:type="paragraph" w:customStyle="1" w:styleId="Char1">
    <w:name w:val="Char1"/>
    <w:basedOn w:val="Normal"/>
    <w:uiPriority w:val="99"/>
    <w:rsid w:val="0034270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330</Words>
  <Characters>1883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6</cp:revision>
  <dcterms:created xsi:type="dcterms:W3CDTF">2016-02-17T00:05:00Z</dcterms:created>
  <dcterms:modified xsi:type="dcterms:W3CDTF">2016-06-27T07:51:00Z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