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02" w:rsidRDefault="005C5F02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行政职权基本信息表</w:t>
      </w:r>
    </w:p>
    <w:p w:rsidR="005C5F02" w:rsidRDefault="005C5F02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（行政处罚）</w:t>
      </w:r>
    </w:p>
    <w:p w:rsidR="005C5F02" w:rsidRDefault="005C5F0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C5F02" w:rsidRDefault="005C5F0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填报单位：黄石市西塞山区环保局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6865"/>
      </w:tblGrid>
      <w:tr w:rsidR="005C5F02">
        <w:trPr>
          <w:trHeight w:val="454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777587736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-CF-11800</w:t>
            </w:r>
          </w:p>
        </w:tc>
      </w:tr>
      <w:tr w:rsidR="005C5F02">
        <w:trPr>
          <w:trHeight w:val="454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危险废物经营单位终止从事收集、贮存、处置危险废物经营活动的，未对经营设施、场所采取污染防治措施，并对未处置的危险废物作出妥善处理的；危险废物的经营设施在废弃或者改作其他用途前，未进行无害化处理；以及填埋危险废物的经营设施服役期届满后，未按照有关规定对填埋过危险废物的土地采取封闭措施，并在划定的封闭区域设置永久性标记的处罚</w:t>
            </w:r>
          </w:p>
        </w:tc>
      </w:tr>
      <w:tr w:rsidR="005C5F02">
        <w:trPr>
          <w:trHeight w:val="454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C5F02">
        <w:trPr>
          <w:trHeight w:val="454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黄石市西塞山区环保局</w:t>
            </w:r>
          </w:p>
        </w:tc>
      </w:tr>
      <w:tr w:rsidR="005C5F02">
        <w:trPr>
          <w:trHeight w:val="2493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【法规】《危险废物经营许可证管理办法》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中华人民共和国国务院令第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408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)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第二十四条　违反本办法第十四条第一款、第二十一条规定的，由县级以上地方人民政府环境保护主管部门责令限期改正；逾期不改正的，处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万元以下的罚款；造成污染事故，构成犯罪的，依法追究刑事责任。</w:t>
            </w:r>
          </w:p>
        </w:tc>
      </w:tr>
      <w:tr w:rsidR="005C5F02">
        <w:trPr>
          <w:trHeight w:val="1392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危险废物经营单位终止从事收集、贮存、处置危险废物经营活动的，未对经营设施、场所采取污染防治措施，并对未处置的危险废物作出妥善处理的；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危险废物的经营设施在废弃或者改作其他用途前，未进行无害化处理；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填埋危险废物的经营设施服役期届满后，未按照有关规定对填埋过危险废物的土地采取封闭措施，并在划定的封闭区域设置永久性标记</w:t>
            </w:r>
          </w:p>
        </w:tc>
      </w:tr>
      <w:tr w:rsidR="005C5F02">
        <w:trPr>
          <w:trHeight w:val="1000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罚款。</w:t>
            </w:r>
          </w:p>
        </w:tc>
      </w:tr>
      <w:tr w:rsidR="005C5F02">
        <w:trPr>
          <w:trHeight w:val="90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一、违法情节轻微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违法情形：当事人属于初犯，且及时改正违法行为，未造成环境污染的。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处罚标准：处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万元罚款。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二、违法情节一般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违法情形：不属于从轻或从重情形的。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处罚标准：处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万元以下罚款。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三、违法情节较重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违法情形：当事人再犯、拒不改正违法行为、造成严重环境污染的。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处罚标准：处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万元以下罚款。</w:t>
            </w:r>
          </w:p>
        </w:tc>
      </w:tr>
      <w:tr w:rsidR="005C5F02">
        <w:trPr>
          <w:trHeight w:val="600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立案→调查取证→审查→告知→决定→送达→执行</w:t>
            </w:r>
          </w:p>
        </w:tc>
      </w:tr>
      <w:tr w:rsidR="005C5F02">
        <w:trPr>
          <w:trHeight w:val="6379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立案责任：通过举报、巡查（或者下级环境保护部门上报及其他机关移送的违法案件等），发现有危险废物经营单位终止从事收集、贮存、处置危险废物经营活动的，未对经营设施、场所采取污染防治措施，并对未处置的危险废物作出妥善处理的；危险废物的经营设施在废弃或者改作其他用途前，未进行无害化处理；以及填埋危险废物的经营设施服役期届满后，未按照有关规定对填埋过危险废物的土地采取封闭措施，并在划定的封闭区域设置永久性标记的违法行为，予以审查，决定是否立案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查取证责任：环境保护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5.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6.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7.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执行责任：依照生效的行政处罚决定，自觉履行或强制执行。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8.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监管责任：对危险废物经营单位终止从事收集、贮存、处置危险废物经营活动的，未对经营设施、场所采取污染防治措施，并对未处置的危险废物作出妥善处理的；危险废物的经营设施在废弃或者改作其他用途前，未进行无害化处理；以及填埋危险废物的经营设施服役期届满后，未按照有关规定对填埋过危险废物的土地采取封闭措施，并在划定的封闭区域设置永久性标记的监督检查。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其他法律法规规章文件规定应履行的其他责任。</w:t>
            </w:r>
          </w:p>
        </w:tc>
      </w:tr>
      <w:tr w:rsidR="005C5F02">
        <w:trPr>
          <w:trHeight w:val="2949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《行政处罚法》（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09"/>
              </w:smartTagP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2009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8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27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修订）第三十九条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行政机关依照本法第三十八条的规定给予行政处罚，应当制作行政处罚决定书。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《行政处罚法》（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09"/>
              </w:smartTagP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2009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8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27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修订）第四十条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《行政处罚法》（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09"/>
              </w:smartTagP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2009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8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27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修订）第四十四条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行政处罚决定依法作出后，当事人应当在行政处罚决定的期限内，予以履行。第五十一条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当事人逾期不履行行政处罚决定的，作出行政处罚决定的行政机关可以采取下列措施：……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</w:t>
            </w:r>
          </w:p>
        </w:tc>
      </w:tr>
      <w:tr w:rsidR="005C5F02">
        <w:trPr>
          <w:trHeight w:val="2167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一、责任分工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县级：县级以上地方人民政府环境保护主管部门责令限期改正；逾期不改正的，处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万元以下的罚款；造成污染事故，构成犯罪的，依法追究刑事责任。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二、相关依据</w:t>
            </w:r>
          </w:p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《危险废物经营许可证管理办法》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中华人民共和国国务院令第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408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)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第二十四条　违反本办法第十四条第一款、第二十一条规定的，由县级以上地方人民政府环境保护主管部门责令限期改正；逾期不改正的，处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万元以下的罚款；造成污染事故，构成犯罪的，依法追究刑事责任。</w:t>
            </w:r>
          </w:p>
        </w:tc>
      </w:tr>
      <w:tr w:rsidR="005C5F02">
        <w:trPr>
          <w:trHeight w:val="600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黄石市西塞山区环保局</w:t>
            </w:r>
          </w:p>
        </w:tc>
      </w:tr>
      <w:tr w:rsidR="005C5F02">
        <w:trPr>
          <w:trHeight w:val="600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0714-6246616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黄石市颐阳路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579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号局办公室</w:t>
            </w:r>
          </w:p>
        </w:tc>
      </w:tr>
      <w:tr w:rsidR="005C5F02">
        <w:trPr>
          <w:trHeight w:val="600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0714-6248013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黄石市颐阳路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579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号局监察室</w:t>
            </w:r>
          </w:p>
        </w:tc>
      </w:tr>
      <w:tr w:rsidR="005C5F02">
        <w:trPr>
          <w:trHeight w:val="600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（由审改办统一填写）</w:t>
            </w:r>
          </w:p>
        </w:tc>
      </w:tr>
      <w:tr w:rsidR="005C5F02">
        <w:trPr>
          <w:trHeight w:val="600"/>
        </w:trPr>
        <w:tc>
          <w:tcPr>
            <w:tcW w:w="1657" w:type="dxa"/>
            <w:vAlign w:val="center"/>
          </w:tcPr>
          <w:p w:rsidR="005C5F02" w:rsidRDefault="005C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 w:rsidR="005C5F02" w:rsidRDefault="005C5F0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</w:tbl>
    <w:p w:rsidR="005C5F02" w:rsidRDefault="005C5F02" w:rsidP="005C5F02">
      <w:pPr>
        <w:spacing w:line="360" w:lineRule="exact"/>
        <w:ind w:firstLineChars="200" w:firstLine="31680"/>
        <w:rPr>
          <w:rFonts w:ascii="仿宋_GB2312" w:eastAsia="仿宋_GB2312" w:hAnsi="宋体" w:cs="宋体"/>
          <w:kern w:val="0"/>
          <w:sz w:val="24"/>
        </w:rPr>
      </w:pPr>
    </w:p>
    <w:p w:rsidR="005C5F02" w:rsidRDefault="005C5F02" w:rsidP="00BC28B6">
      <w:pPr>
        <w:spacing w:line="360" w:lineRule="exact"/>
        <w:ind w:firstLineChars="200" w:firstLine="31680"/>
        <w:rPr>
          <w:rFonts w:ascii="仿宋_GB2312" w:eastAsia="仿宋_GB2312" w:hAnsi="宋体" w:cs="宋体"/>
          <w:kern w:val="0"/>
          <w:sz w:val="24"/>
        </w:rPr>
      </w:pPr>
    </w:p>
    <w:p w:rsidR="005C5F02" w:rsidRDefault="005C5F02" w:rsidP="00BC28B6">
      <w:pPr>
        <w:spacing w:line="360" w:lineRule="exact"/>
        <w:ind w:firstLineChars="200" w:firstLine="31680"/>
        <w:rPr>
          <w:rFonts w:ascii="仿宋_GB2312" w:eastAsia="仿宋_GB2312" w:hAnsi="宋体" w:cs="宋体"/>
          <w:kern w:val="0"/>
          <w:sz w:val="24"/>
        </w:rPr>
      </w:pPr>
    </w:p>
    <w:p w:rsidR="005C5F02" w:rsidRDefault="005C5F02" w:rsidP="00BC28B6">
      <w:pPr>
        <w:spacing w:line="360" w:lineRule="exact"/>
        <w:ind w:firstLineChars="200" w:firstLine="31680"/>
        <w:rPr>
          <w:rFonts w:ascii="仿宋_GB2312" w:eastAsia="仿宋_GB2312" w:hAnsi="宋体" w:cs="宋体"/>
          <w:kern w:val="0"/>
          <w:sz w:val="24"/>
        </w:rPr>
      </w:pPr>
    </w:p>
    <w:p w:rsidR="005C5F02" w:rsidRDefault="005C5F02" w:rsidP="00BC28B6">
      <w:pPr>
        <w:spacing w:line="360" w:lineRule="exact"/>
        <w:ind w:firstLineChars="200" w:firstLine="31680"/>
        <w:rPr>
          <w:rFonts w:ascii="仿宋_GB2312" w:eastAsia="仿宋_GB2312" w:hAnsi="宋体" w:cs="宋体"/>
          <w:kern w:val="0"/>
          <w:sz w:val="24"/>
        </w:rPr>
      </w:pPr>
    </w:p>
    <w:p w:rsidR="005C5F02" w:rsidRDefault="005C5F02" w:rsidP="00BC28B6">
      <w:pPr>
        <w:spacing w:line="360" w:lineRule="exact"/>
        <w:ind w:firstLineChars="200" w:firstLine="31680"/>
        <w:rPr>
          <w:rFonts w:ascii="仿宋_GB2312" w:eastAsia="仿宋_GB2312" w:hAnsi="宋体" w:cs="宋体"/>
          <w:kern w:val="0"/>
          <w:sz w:val="24"/>
        </w:rPr>
      </w:pPr>
    </w:p>
    <w:p w:rsidR="005C5F02" w:rsidRDefault="005C5F02" w:rsidP="00BC28B6">
      <w:pPr>
        <w:spacing w:line="360" w:lineRule="exact"/>
        <w:ind w:firstLineChars="200" w:firstLine="31680"/>
        <w:rPr>
          <w:rFonts w:ascii="仿宋_GB2312" w:eastAsia="仿宋_GB2312" w:hAnsi="宋体" w:cs="宋体"/>
          <w:kern w:val="0"/>
          <w:sz w:val="24"/>
        </w:rPr>
      </w:pPr>
    </w:p>
    <w:p w:rsidR="005C5F02" w:rsidRDefault="005C5F02" w:rsidP="00BC28B6">
      <w:pPr>
        <w:spacing w:line="360" w:lineRule="exact"/>
        <w:ind w:firstLineChars="200" w:firstLine="31680"/>
        <w:rPr>
          <w:rFonts w:ascii="仿宋_GB2312" w:eastAsia="仿宋_GB2312" w:hAnsi="宋体" w:cs="宋体"/>
          <w:kern w:val="0"/>
          <w:sz w:val="24"/>
        </w:rPr>
      </w:pPr>
    </w:p>
    <w:p w:rsidR="005C5F02" w:rsidRDefault="005C5F02" w:rsidP="00BC28B6">
      <w:pPr>
        <w:spacing w:line="360" w:lineRule="exact"/>
        <w:ind w:firstLineChars="200" w:firstLine="31680"/>
        <w:rPr>
          <w:rFonts w:ascii="仿宋_GB2312" w:eastAsia="仿宋_GB2312" w:hAnsi="宋体" w:cs="宋体"/>
          <w:kern w:val="0"/>
          <w:sz w:val="24"/>
        </w:rPr>
      </w:pPr>
    </w:p>
    <w:p w:rsidR="005C5F02" w:rsidRDefault="005C5F02" w:rsidP="00BC28B6">
      <w:pPr>
        <w:spacing w:line="360" w:lineRule="exact"/>
        <w:ind w:firstLineChars="200" w:firstLine="31680"/>
        <w:rPr>
          <w:rFonts w:ascii="仿宋_GB2312" w:eastAsia="仿宋_GB2312" w:hAnsi="宋体" w:cs="宋体"/>
          <w:kern w:val="0"/>
          <w:sz w:val="24"/>
        </w:rPr>
      </w:pPr>
    </w:p>
    <w:p w:rsidR="005C5F02" w:rsidRDefault="005C5F02" w:rsidP="00BC28B6">
      <w:pPr>
        <w:spacing w:line="360" w:lineRule="exact"/>
        <w:ind w:firstLineChars="200" w:firstLine="31680"/>
        <w:rPr>
          <w:rFonts w:ascii="仿宋_GB2312" w:eastAsia="仿宋_GB2312" w:hAnsi="宋体" w:cs="宋体"/>
          <w:kern w:val="0"/>
          <w:sz w:val="24"/>
        </w:rPr>
      </w:pPr>
    </w:p>
    <w:p w:rsidR="005C5F02" w:rsidRDefault="005C5F02">
      <w:pPr>
        <w:spacing w:line="360" w:lineRule="exact"/>
        <w:jc w:val="center"/>
        <w:rPr>
          <w:b/>
          <w:bCs/>
          <w:sz w:val="30"/>
          <w:szCs w:val="3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-10.05pt;margin-top:213pt;width:425.05pt;height:578.3pt;z-index:251658240;mso-position-vertical-relative:page">
            <v:imagedata r:id="rId4" o:title=""/>
            <w10:wrap type="topAndBottom" anchory="page"/>
          </v:shape>
        </w:pict>
      </w:r>
      <w:bookmarkEnd w:id="0"/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对危险废物经营单位终止从事收集、贮存、处置危险废物经营活动的，未对经营设施、场所采取污染防治措施，并对未处置的危险废物作出妥善处理的；危险废物的经营设施在废弃或者改作其他用途前，未进行无害化处理；以及填埋危险废物的经营设施服役期届满后，未按照有关规定对填埋过危险废物的土地采取封闭措施，并在划定的封闭区域设置永久性标记的处罚</w:t>
      </w:r>
    </w:p>
    <w:sectPr w:rsidR="005C5F02" w:rsidSect="00710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43"/>
    <w:rsid w:val="000032C8"/>
    <w:rsid w:val="00015EF2"/>
    <w:rsid w:val="00032895"/>
    <w:rsid w:val="000372D3"/>
    <w:rsid w:val="00054C80"/>
    <w:rsid w:val="000605CE"/>
    <w:rsid w:val="00061E57"/>
    <w:rsid w:val="00072E5C"/>
    <w:rsid w:val="0007542A"/>
    <w:rsid w:val="00081F8A"/>
    <w:rsid w:val="00086021"/>
    <w:rsid w:val="00087DBA"/>
    <w:rsid w:val="000A0111"/>
    <w:rsid w:val="000C03A4"/>
    <w:rsid w:val="000D6A08"/>
    <w:rsid w:val="000E4734"/>
    <w:rsid w:val="0010344F"/>
    <w:rsid w:val="00103560"/>
    <w:rsid w:val="00112ABB"/>
    <w:rsid w:val="001400EC"/>
    <w:rsid w:val="0017584C"/>
    <w:rsid w:val="001916FA"/>
    <w:rsid w:val="001A20F6"/>
    <w:rsid w:val="001B783B"/>
    <w:rsid w:val="001D620D"/>
    <w:rsid w:val="001F181D"/>
    <w:rsid w:val="00206CB7"/>
    <w:rsid w:val="002247EA"/>
    <w:rsid w:val="00254889"/>
    <w:rsid w:val="0028632B"/>
    <w:rsid w:val="002B0C2D"/>
    <w:rsid w:val="002E21C0"/>
    <w:rsid w:val="00335146"/>
    <w:rsid w:val="003501C9"/>
    <w:rsid w:val="003506D2"/>
    <w:rsid w:val="003612AF"/>
    <w:rsid w:val="003659DC"/>
    <w:rsid w:val="00385220"/>
    <w:rsid w:val="00385E7C"/>
    <w:rsid w:val="00390183"/>
    <w:rsid w:val="003A0200"/>
    <w:rsid w:val="003A6E4F"/>
    <w:rsid w:val="003B23C1"/>
    <w:rsid w:val="003B5BA9"/>
    <w:rsid w:val="003E6D90"/>
    <w:rsid w:val="003F1001"/>
    <w:rsid w:val="0040146A"/>
    <w:rsid w:val="004153FB"/>
    <w:rsid w:val="004265DB"/>
    <w:rsid w:val="004440D3"/>
    <w:rsid w:val="00482E49"/>
    <w:rsid w:val="004845A8"/>
    <w:rsid w:val="0049290D"/>
    <w:rsid w:val="004B1B4D"/>
    <w:rsid w:val="004B57DC"/>
    <w:rsid w:val="004C5EBD"/>
    <w:rsid w:val="004E28D6"/>
    <w:rsid w:val="004F24FA"/>
    <w:rsid w:val="005000D5"/>
    <w:rsid w:val="00515542"/>
    <w:rsid w:val="00554909"/>
    <w:rsid w:val="0055709B"/>
    <w:rsid w:val="005660C4"/>
    <w:rsid w:val="00567B3D"/>
    <w:rsid w:val="005A0678"/>
    <w:rsid w:val="005A182F"/>
    <w:rsid w:val="005A554C"/>
    <w:rsid w:val="005B205E"/>
    <w:rsid w:val="005C5F02"/>
    <w:rsid w:val="005D3D9A"/>
    <w:rsid w:val="005D7B58"/>
    <w:rsid w:val="005E6185"/>
    <w:rsid w:val="00636E0E"/>
    <w:rsid w:val="006A4114"/>
    <w:rsid w:val="006C0F49"/>
    <w:rsid w:val="006C37C0"/>
    <w:rsid w:val="006E1694"/>
    <w:rsid w:val="006F6BCD"/>
    <w:rsid w:val="00710F46"/>
    <w:rsid w:val="00723E17"/>
    <w:rsid w:val="007248FF"/>
    <w:rsid w:val="00731587"/>
    <w:rsid w:val="00735F9C"/>
    <w:rsid w:val="00766359"/>
    <w:rsid w:val="00792592"/>
    <w:rsid w:val="00793183"/>
    <w:rsid w:val="007A2ABE"/>
    <w:rsid w:val="007B316C"/>
    <w:rsid w:val="007E39E4"/>
    <w:rsid w:val="007F195D"/>
    <w:rsid w:val="007F6D3D"/>
    <w:rsid w:val="00804440"/>
    <w:rsid w:val="00807A72"/>
    <w:rsid w:val="00820289"/>
    <w:rsid w:val="00827F43"/>
    <w:rsid w:val="008348DD"/>
    <w:rsid w:val="00844AF1"/>
    <w:rsid w:val="00882EDC"/>
    <w:rsid w:val="008A467D"/>
    <w:rsid w:val="008A5EEC"/>
    <w:rsid w:val="008B3AD2"/>
    <w:rsid w:val="008B3C0F"/>
    <w:rsid w:val="008C4B35"/>
    <w:rsid w:val="008E0ABE"/>
    <w:rsid w:val="008E6D33"/>
    <w:rsid w:val="00900B1D"/>
    <w:rsid w:val="00921A4C"/>
    <w:rsid w:val="00966E50"/>
    <w:rsid w:val="0099075C"/>
    <w:rsid w:val="009A260C"/>
    <w:rsid w:val="009C42C7"/>
    <w:rsid w:val="009C5961"/>
    <w:rsid w:val="009D3700"/>
    <w:rsid w:val="00A429A6"/>
    <w:rsid w:val="00AB0723"/>
    <w:rsid w:val="00AE37AC"/>
    <w:rsid w:val="00AE5C1F"/>
    <w:rsid w:val="00AF11AD"/>
    <w:rsid w:val="00AF14BE"/>
    <w:rsid w:val="00B02B32"/>
    <w:rsid w:val="00B11340"/>
    <w:rsid w:val="00B15038"/>
    <w:rsid w:val="00B27727"/>
    <w:rsid w:val="00B3514D"/>
    <w:rsid w:val="00B7080D"/>
    <w:rsid w:val="00B70FD2"/>
    <w:rsid w:val="00B91FC1"/>
    <w:rsid w:val="00BA739C"/>
    <w:rsid w:val="00BC28B6"/>
    <w:rsid w:val="00BC6CEB"/>
    <w:rsid w:val="00BF6F13"/>
    <w:rsid w:val="00C11406"/>
    <w:rsid w:val="00C35D52"/>
    <w:rsid w:val="00C37FE8"/>
    <w:rsid w:val="00C566A3"/>
    <w:rsid w:val="00C653F5"/>
    <w:rsid w:val="00C706C6"/>
    <w:rsid w:val="00C90E0B"/>
    <w:rsid w:val="00CB2E85"/>
    <w:rsid w:val="00CC19BF"/>
    <w:rsid w:val="00CD1CA6"/>
    <w:rsid w:val="00D17FC3"/>
    <w:rsid w:val="00D45CDA"/>
    <w:rsid w:val="00D8327F"/>
    <w:rsid w:val="00D8510C"/>
    <w:rsid w:val="00D94C21"/>
    <w:rsid w:val="00DA225A"/>
    <w:rsid w:val="00DB3CAC"/>
    <w:rsid w:val="00DD17E1"/>
    <w:rsid w:val="00DD289F"/>
    <w:rsid w:val="00E03889"/>
    <w:rsid w:val="00E06571"/>
    <w:rsid w:val="00E10204"/>
    <w:rsid w:val="00E234BE"/>
    <w:rsid w:val="00E5668D"/>
    <w:rsid w:val="00E56887"/>
    <w:rsid w:val="00E63477"/>
    <w:rsid w:val="00E67C90"/>
    <w:rsid w:val="00ED3C92"/>
    <w:rsid w:val="00ED4892"/>
    <w:rsid w:val="00EF6EF5"/>
    <w:rsid w:val="00F0399F"/>
    <w:rsid w:val="00F039F4"/>
    <w:rsid w:val="00F04882"/>
    <w:rsid w:val="00F16198"/>
    <w:rsid w:val="00F31F57"/>
    <w:rsid w:val="00F3214B"/>
    <w:rsid w:val="00F42597"/>
    <w:rsid w:val="00F53FE2"/>
    <w:rsid w:val="00F64460"/>
    <w:rsid w:val="00FC380A"/>
    <w:rsid w:val="00FC67DF"/>
    <w:rsid w:val="170E617C"/>
    <w:rsid w:val="1909379A"/>
    <w:rsid w:val="1E7B1CCE"/>
    <w:rsid w:val="298F6B28"/>
    <w:rsid w:val="32A76998"/>
    <w:rsid w:val="3BB8571E"/>
    <w:rsid w:val="400556BF"/>
    <w:rsid w:val="4797664C"/>
    <w:rsid w:val="482D7488"/>
    <w:rsid w:val="53B6798F"/>
    <w:rsid w:val="55C8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46"/>
    <w:pPr>
      <w:widowControl w:val="0"/>
      <w:jc w:val="both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10F4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0F46"/>
    <w:rPr>
      <w:rFonts w:ascii="Cambria" w:eastAsia="宋体" w:hAnsi="Cambria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10F4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0F4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0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0F46"/>
    <w:rPr>
      <w:rFonts w:cs="Times New Roman"/>
      <w:sz w:val="18"/>
      <w:szCs w:val="18"/>
    </w:rPr>
  </w:style>
  <w:style w:type="paragraph" w:customStyle="1" w:styleId="Char1">
    <w:name w:val="Char1"/>
    <w:basedOn w:val="Normal"/>
    <w:uiPriority w:val="99"/>
    <w:rsid w:val="00710F46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398</Words>
  <Characters>2272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二、行政职权基本信息表（示范文本2）</dc:title>
  <dc:subject/>
  <dc:creator>XP</dc:creator>
  <cp:keywords/>
  <dc:description/>
  <cp:lastModifiedBy>User</cp:lastModifiedBy>
  <cp:revision>11</cp:revision>
  <dcterms:created xsi:type="dcterms:W3CDTF">2016-02-16T03:01:00Z</dcterms:created>
  <dcterms:modified xsi:type="dcterms:W3CDTF">2016-06-27T08:21:00Z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