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B0" w:rsidRDefault="00F71DB0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F71DB0" w:rsidRDefault="00F71DB0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F71DB0" w:rsidRDefault="00F71DB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71DB0" w:rsidRDefault="00F71DB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F71DB0">
        <w:trPr>
          <w:trHeight w:val="454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-CF-07006</w:t>
            </w:r>
          </w:p>
        </w:tc>
      </w:tr>
      <w:tr w:rsidR="00F71DB0">
        <w:trPr>
          <w:trHeight w:val="454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对违反危险废物运输规定的处罚</w:t>
            </w:r>
          </w:p>
        </w:tc>
      </w:tr>
      <w:tr w:rsidR="00F71DB0">
        <w:trPr>
          <w:trHeight w:val="454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对在运输过程中沿途丢弃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遗撒危险废物的处罚</w:t>
            </w:r>
          </w:p>
        </w:tc>
      </w:tr>
      <w:tr w:rsidR="00F71DB0">
        <w:trPr>
          <w:trHeight w:val="454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F71DB0">
        <w:trPr>
          <w:trHeight w:val="3787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十二）在运输过程中沿途丢弃、遗撒危险废物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F71DB0">
        <w:trPr>
          <w:trHeight w:val="708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在运输过程中沿途丢弃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遗撒危险废物</w:t>
            </w:r>
          </w:p>
        </w:tc>
      </w:tr>
      <w:tr w:rsidR="00F71DB0">
        <w:trPr>
          <w:trHeight w:val="1000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责令停止违法行为，限期改正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罚款；</w:t>
            </w:r>
          </w:p>
        </w:tc>
      </w:tr>
      <w:tr w:rsidR="00F71DB0">
        <w:trPr>
          <w:trHeight w:val="90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违法情形：尚未造成环境污染的。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二、违法情节一般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违法情形：造成一般环境污染的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三、违法情节较重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违法情形：造成较大环境污染以上的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</w:p>
        </w:tc>
      </w:tr>
      <w:tr w:rsidR="00F71DB0">
        <w:trPr>
          <w:trHeight w:val="600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F71DB0">
        <w:trPr>
          <w:trHeight w:val="6379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立案责任：通过举报、巡查（或者下级环境保护部门上报及其他机关移送的违法案件等），发现有在运输过程中沿途丢弃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遗撒危险废物的违法行为，予以审查，决定是否立案。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监管责任：对在运输过程中沿途丢弃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遗撒危险废物的监督检查。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F71DB0">
        <w:trPr>
          <w:trHeight w:val="4454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《环境行政处罚办法》（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年环保部令第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号）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个工作日内决定是否立案。经审查，符合下列四项条件的，予以立案。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第二十八条【调查取证出示证件】调查取证时，调查人员不得少于两人，并应当出示中国环境监察证或者其他行政执法证件。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第四十六条【案件审查的内容】案件审查的主要内容包括：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（一）本机关是否有管辖权；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（二）违法事实是否清楚；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（三）证据是否确凿；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（四）调查取证是否符合法定程序；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（五）是否超过行政处罚追诉时效；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（六）适用依据和初步处理意见是否合法、适当。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第五十一条【处罚决定】本机关负责人经过审查，分别作出如下处理：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违法事实成立，依法应当给予行政处罚的，根据其情节轻重及具体情况，作出行政处罚决定；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违法行为轻微，依法可以不予行政处罚的，不予行政处罚；（三）符合本办法第十六条情形之一的，移送有权机关处理。　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</w:t>
            </w:r>
          </w:p>
        </w:tc>
      </w:tr>
      <w:tr w:rsidR="00F71DB0">
        <w:trPr>
          <w:trHeight w:val="5915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一、责任分工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县级：县级以上人民政府环境保护行政主管部门责令停止违法行为，限期改正，处以罚款。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二、相关依据</w:t>
            </w:r>
          </w:p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《中华人民共和国固体废物污染环境防治法》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２００４年１２月２９日修正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十二）在运输过程中沿途丢弃、遗撒危险废物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F71DB0">
        <w:trPr>
          <w:trHeight w:val="600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黄石市西塞山区环保局</w:t>
            </w:r>
          </w:p>
        </w:tc>
      </w:tr>
      <w:tr w:rsidR="00F71DB0">
        <w:trPr>
          <w:trHeight w:val="600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0714-6246616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号局办公室</w:t>
            </w:r>
          </w:p>
        </w:tc>
      </w:tr>
      <w:tr w:rsidR="00F71DB0">
        <w:trPr>
          <w:trHeight w:val="600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0714-6248013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号局监察室</w:t>
            </w:r>
          </w:p>
        </w:tc>
      </w:tr>
      <w:tr w:rsidR="00F71DB0">
        <w:trPr>
          <w:trHeight w:val="600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F71DB0">
        <w:trPr>
          <w:trHeight w:val="600"/>
        </w:trPr>
        <w:tc>
          <w:tcPr>
            <w:tcW w:w="1657" w:type="dxa"/>
            <w:vAlign w:val="center"/>
          </w:tcPr>
          <w:p w:rsidR="00F71DB0" w:rsidRDefault="00F71DB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F71DB0" w:rsidRDefault="00F71DB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71DB0" w:rsidRPr="00540AD1" w:rsidRDefault="00F71DB0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3.45pt;margin-top:120.75pt;width:425.05pt;height:578.3pt;z-index:251658240;mso-position-horizontal-relative:text;mso-position-vertical-relative:page">
            <v:imagedata r:id="rId4" o:title=""/>
            <w10:wrap type="topAndBottom" anchory="page"/>
          </v:shape>
        </w:pict>
      </w:r>
      <w:bookmarkEnd w:id="0"/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对违反危险废物运输规定的</w:t>
      </w:r>
      <w:r w:rsidRPr="00540AD1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对在运输过程中沿途丢弃</w:t>
      </w:r>
      <w:r w:rsidRPr="00540AD1">
        <w:rPr>
          <w:rFonts w:ascii="仿宋" w:eastAsia="仿宋" w:hAnsi="仿宋" w:cs="仿宋"/>
          <w:b/>
          <w:bCs/>
          <w:kern w:val="0"/>
          <w:sz w:val="36"/>
          <w:szCs w:val="36"/>
        </w:rPr>
        <w:t>.</w:t>
      </w:r>
      <w:r w:rsidRPr="00540AD1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遗撒危险废物的处罚</w:t>
      </w:r>
    </w:p>
    <w:sectPr w:rsidR="00F71DB0" w:rsidRPr="00540AD1" w:rsidSect="00AA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3EE7"/>
    <w:rsid w:val="000372D3"/>
    <w:rsid w:val="00040A77"/>
    <w:rsid w:val="00054C80"/>
    <w:rsid w:val="000605CE"/>
    <w:rsid w:val="00061E57"/>
    <w:rsid w:val="00072E5C"/>
    <w:rsid w:val="0007542A"/>
    <w:rsid w:val="00081F8A"/>
    <w:rsid w:val="000A0111"/>
    <w:rsid w:val="000A5CDE"/>
    <w:rsid w:val="000C03A4"/>
    <w:rsid w:val="000D6A08"/>
    <w:rsid w:val="000E4734"/>
    <w:rsid w:val="000E5017"/>
    <w:rsid w:val="0010344F"/>
    <w:rsid w:val="00103560"/>
    <w:rsid w:val="00112ABB"/>
    <w:rsid w:val="00113C57"/>
    <w:rsid w:val="001400EC"/>
    <w:rsid w:val="00160543"/>
    <w:rsid w:val="0017584C"/>
    <w:rsid w:val="001A20F6"/>
    <w:rsid w:val="001B783B"/>
    <w:rsid w:val="001D620D"/>
    <w:rsid w:val="00206CB7"/>
    <w:rsid w:val="002247EA"/>
    <w:rsid w:val="00254889"/>
    <w:rsid w:val="002661EC"/>
    <w:rsid w:val="0028632B"/>
    <w:rsid w:val="002B0C2D"/>
    <w:rsid w:val="002E21C0"/>
    <w:rsid w:val="00335146"/>
    <w:rsid w:val="003501C9"/>
    <w:rsid w:val="003612AF"/>
    <w:rsid w:val="003659DC"/>
    <w:rsid w:val="00376F93"/>
    <w:rsid w:val="00385220"/>
    <w:rsid w:val="00385E7C"/>
    <w:rsid w:val="00390183"/>
    <w:rsid w:val="003A0200"/>
    <w:rsid w:val="003A651C"/>
    <w:rsid w:val="003A6E4F"/>
    <w:rsid w:val="003B23C1"/>
    <w:rsid w:val="003B5BA9"/>
    <w:rsid w:val="003E4DA1"/>
    <w:rsid w:val="003E6D90"/>
    <w:rsid w:val="003F1001"/>
    <w:rsid w:val="004153FB"/>
    <w:rsid w:val="004265DB"/>
    <w:rsid w:val="004440D3"/>
    <w:rsid w:val="00482E49"/>
    <w:rsid w:val="0049290D"/>
    <w:rsid w:val="004B57DC"/>
    <w:rsid w:val="004C5EBD"/>
    <w:rsid w:val="004E28D6"/>
    <w:rsid w:val="004F24FA"/>
    <w:rsid w:val="005000D5"/>
    <w:rsid w:val="00515542"/>
    <w:rsid w:val="00540AD1"/>
    <w:rsid w:val="00554909"/>
    <w:rsid w:val="0055709B"/>
    <w:rsid w:val="005660C4"/>
    <w:rsid w:val="00567B3D"/>
    <w:rsid w:val="005A182F"/>
    <w:rsid w:val="005A554C"/>
    <w:rsid w:val="005B205E"/>
    <w:rsid w:val="005D3D9A"/>
    <w:rsid w:val="005D7B58"/>
    <w:rsid w:val="005E6185"/>
    <w:rsid w:val="00636E0E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55BFA"/>
    <w:rsid w:val="00792592"/>
    <w:rsid w:val="00793183"/>
    <w:rsid w:val="007A2ABE"/>
    <w:rsid w:val="007B316C"/>
    <w:rsid w:val="007D5EA4"/>
    <w:rsid w:val="007E39E4"/>
    <w:rsid w:val="007F195D"/>
    <w:rsid w:val="007F6D3D"/>
    <w:rsid w:val="008013AD"/>
    <w:rsid w:val="00804440"/>
    <w:rsid w:val="00820289"/>
    <w:rsid w:val="0082654C"/>
    <w:rsid w:val="00827F43"/>
    <w:rsid w:val="008348DD"/>
    <w:rsid w:val="00844AF1"/>
    <w:rsid w:val="00882EDC"/>
    <w:rsid w:val="008A5EEC"/>
    <w:rsid w:val="008B0760"/>
    <w:rsid w:val="008B3AD2"/>
    <w:rsid w:val="008B3C0F"/>
    <w:rsid w:val="008C4B35"/>
    <w:rsid w:val="008E0ABE"/>
    <w:rsid w:val="00900B1D"/>
    <w:rsid w:val="00921A4C"/>
    <w:rsid w:val="00966E50"/>
    <w:rsid w:val="0099075C"/>
    <w:rsid w:val="009A260C"/>
    <w:rsid w:val="009C42C7"/>
    <w:rsid w:val="009C5961"/>
    <w:rsid w:val="009D3700"/>
    <w:rsid w:val="00A131F7"/>
    <w:rsid w:val="00A429A6"/>
    <w:rsid w:val="00AA0438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42066"/>
    <w:rsid w:val="00B7080D"/>
    <w:rsid w:val="00B70FD2"/>
    <w:rsid w:val="00B91FC1"/>
    <w:rsid w:val="00BC6CEB"/>
    <w:rsid w:val="00BF6F13"/>
    <w:rsid w:val="00C11406"/>
    <w:rsid w:val="00C35D52"/>
    <w:rsid w:val="00C37FE8"/>
    <w:rsid w:val="00C566A3"/>
    <w:rsid w:val="00C706C6"/>
    <w:rsid w:val="00C769BB"/>
    <w:rsid w:val="00C90E0B"/>
    <w:rsid w:val="00C96C69"/>
    <w:rsid w:val="00CB2E85"/>
    <w:rsid w:val="00CC19BF"/>
    <w:rsid w:val="00CD1CA6"/>
    <w:rsid w:val="00CD6D64"/>
    <w:rsid w:val="00D17FC3"/>
    <w:rsid w:val="00D45CDA"/>
    <w:rsid w:val="00D8327F"/>
    <w:rsid w:val="00D8510C"/>
    <w:rsid w:val="00D94C21"/>
    <w:rsid w:val="00DA225A"/>
    <w:rsid w:val="00DA50CC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54B2"/>
    <w:rsid w:val="00E67C90"/>
    <w:rsid w:val="00ED3C92"/>
    <w:rsid w:val="00ED4892"/>
    <w:rsid w:val="00EF6EF5"/>
    <w:rsid w:val="00F0399F"/>
    <w:rsid w:val="00F039F4"/>
    <w:rsid w:val="00F04882"/>
    <w:rsid w:val="00F16198"/>
    <w:rsid w:val="00F31F57"/>
    <w:rsid w:val="00F3214B"/>
    <w:rsid w:val="00F42597"/>
    <w:rsid w:val="00F4593D"/>
    <w:rsid w:val="00F53FE2"/>
    <w:rsid w:val="00F62EC1"/>
    <w:rsid w:val="00F64460"/>
    <w:rsid w:val="00F71DB0"/>
    <w:rsid w:val="00F86811"/>
    <w:rsid w:val="00FC380A"/>
    <w:rsid w:val="00FC67DF"/>
    <w:rsid w:val="00FC6A8C"/>
    <w:rsid w:val="1A995653"/>
    <w:rsid w:val="1BED6E9C"/>
    <w:rsid w:val="2FCE0D96"/>
    <w:rsid w:val="625242DB"/>
    <w:rsid w:val="69EA4622"/>
    <w:rsid w:val="742658FB"/>
    <w:rsid w:val="79F9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3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043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0438"/>
    <w:rPr>
      <w:sz w:val="18"/>
    </w:rPr>
  </w:style>
  <w:style w:type="paragraph" w:styleId="Header">
    <w:name w:val="header"/>
    <w:basedOn w:val="Normal"/>
    <w:link w:val="HeaderChar"/>
    <w:uiPriority w:val="99"/>
    <w:rsid w:val="00AA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0438"/>
    <w:rPr>
      <w:sz w:val="18"/>
    </w:rPr>
  </w:style>
  <w:style w:type="paragraph" w:customStyle="1" w:styleId="Char1">
    <w:name w:val="Char1"/>
    <w:basedOn w:val="Normal"/>
    <w:uiPriority w:val="99"/>
    <w:rsid w:val="00AA0438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371</Words>
  <Characters>2119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5</cp:revision>
  <dcterms:created xsi:type="dcterms:W3CDTF">2016-02-17T00:36:00Z</dcterms:created>
  <dcterms:modified xsi:type="dcterms:W3CDTF">2016-06-27T07:55:00Z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