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5C" w:rsidRDefault="00576B5C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576B5C" w:rsidRDefault="00576B5C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576B5C" w:rsidRDefault="00576B5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76B5C" w:rsidRDefault="00576B5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576B5C">
        <w:trPr>
          <w:trHeight w:val="454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-CF-07004</w:t>
            </w:r>
          </w:p>
        </w:tc>
      </w:tr>
      <w:tr w:rsidR="00576B5C">
        <w:trPr>
          <w:trHeight w:val="454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对违反危险废物运输规定的处罚</w:t>
            </w:r>
          </w:p>
        </w:tc>
      </w:tr>
      <w:tr w:rsidR="00576B5C">
        <w:trPr>
          <w:trHeight w:val="454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对将危险废物与旅客在同一运输工具上载运的处罚</w:t>
            </w:r>
          </w:p>
        </w:tc>
      </w:tr>
      <w:tr w:rsidR="00576B5C">
        <w:trPr>
          <w:trHeight w:val="454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576B5C">
        <w:trPr>
          <w:trHeight w:val="4779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九）将危险废物与旅客在同一运输工具上载运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576B5C">
        <w:trPr>
          <w:trHeight w:val="1392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将危险废物与旅客在同一运输工具上载运</w:t>
            </w:r>
          </w:p>
        </w:tc>
      </w:tr>
      <w:tr w:rsidR="00576B5C">
        <w:trPr>
          <w:trHeight w:val="100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罚款；</w:t>
            </w:r>
          </w:p>
        </w:tc>
      </w:tr>
      <w:tr w:rsidR="00576B5C">
        <w:trPr>
          <w:trHeight w:val="9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违法情形：载运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克以内的。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二、违法情节一般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违法情形：载运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500-5000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克以内的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三、违法情节较重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违法情形：载运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5000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克以上的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</w:p>
        </w:tc>
      </w:tr>
      <w:tr w:rsidR="00576B5C">
        <w:trPr>
          <w:trHeight w:val="60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576B5C">
        <w:trPr>
          <w:trHeight w:val="6379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立案责任：通过举报、巡查（或者下级环境保护部门上报及其他机关移送的违法案件等），发现有将危险废物与旅客在同一运输工具上载运的违法行为，予以审查，决定是否立案。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监管责任：对将危险废物与旅客在同一运输工具上载运的监督检查。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576B5C">
        <w:trPr>
          <w:trHeight w:val="3818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号）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个工作日内决定是否立案。经审查，符合下列四项条件的，予以立案。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第四十六条【案件审查的内容】案件审查的主要内容包括：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（一）本机关是否有管辖权；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（二）违法事实是否清楚；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（三）证据是否确凿；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（四）调查取证是否符合法定程序；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（五）是否超过行政处罚追诉时效；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（六）适用依据和初步处理意见是否合法、适当。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</w:p>
        </w:tc>
      </w:tr>
      <w:tr w:rsidR="00576B5C">
        <w:trPr>
          <w:trHeight w:val="541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九）将危险废物与旅客在同一运输工具上载运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576B5C">
        <w:trPr>
          <w:trHeight w:val="60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576B5C">
        <w:trPr>
          <w:trHeight w:val="60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</w:tc>
      </w:tr>
      <w:tr w:rsidR="00576B5C">
        <w:trPr>
          <w:trHeight w:val="60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576B5C">
        <w:trPr>
          <w:trHeight w:val="60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576B5C">
        <w:trPr>
          <w:trHeight w:val="600"/>
        </w:trPr>
        <w:tc>
          <w:tcPr>
            <w:tcW w:w="1657" w:type="dxa"/>
            <w:vAlign w:val="center"/>
          </w:tcPr>
          <w:p w:rsidR="00576B5C" w:rsidRDefault="00576B5C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576B5C" w:rsidRDefault="00576B5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76B5C" w:rsidRDefault="00576B5C">
      <w:pPr>
        <w:spacing w:line="360" w:lineRule="exact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</w:rPr>
      </w:pPr>
    </w:p>
    <w:p w:rsidR="00576B5C" w:rsidRDefault="00576B5C">
      <w:pPr>
        <w:spacing w:line="360" w:lineRule="exact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</w:rPr>
      </w:pPr>
    </w:p>
    <w:p w:rsidR="00576B5C" w:rsidRDefault="00576B5C">
      <w:pPr>
        <w:spacing w:line="360" w:lineRule="exact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</w:rPr>
      </w:pPr>
    </w:p>
    <w:p w:rsidR="00576B5C" w:rsidRDefault="00576B5C">
      <w:pPr>
        <w:spacing w:line="360" w:lineRule="exact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</w:rPr>
      </w:pPr>
    </w:p>
    <w:p w:rsidR="00576B5C" w:rsidRDefault="00576B5C">
      <w:pPr>
        <w:spacing w:line="360" w:lineRule="exact"/>
        <w:jc w:val="center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2.7pt;margin-top:159.75pt;width:425.05pt;height:578.3pt;z-index:251658240;mso-position-vertical-relative:page">
            <v:imagedata r:id="rId4" o:title=""/>
            <w10:wrap type="topAndBottom" anchory="page"/>
          </v:shape>
        </w:pic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对将危险废物与旅客在同一运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输工具上载运的处罚</w:t>
      </w:r>
    </w:p>
    <w:sectPr w:rsidR="00576B5C" w:rsidSect="00746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3EE7"/>
    <w:rsid w:val="000372D3"/>
    <w:rsid w:val="00040A77"/>
    <w:rsid w:val="00054C80"/>
    <w:rsid w:val="000605CE"/>
    <w:rsid w:val="00061E57"/>
    <w:rsid w:val="00072E5C"/>
    <w:rsid w:val="0007542A"/>
    <w:rsid w:val="00081F8A"/>
    <w:rsid w:val="000A0111"/>
    <w:rsid w:val="000C03A4"/>
    <w:rsid w:val="000D6A08"/>
    <w:rsid w:val="000E4734"/>
    <w:rsid w:val="000E5017"/>
    <w:rsid w:val="0010344F"/>
    <w:rsid w:val="00103560"/>
    <w:rsid w:val="00112ABB"/>
    <w:rsid w:val="00113C57"/>
    <w:rsid w:val="001400EC"/>
    <w:rsid w:val="00160543"/>
    <w:rsid w:val="0017584C"/>
    <w:rsid w:val="001A20F6"/>
    <w:rsid w:val="001B783B"/>
    <w:rsid w:val="001D620D"/>
    <w:rsid w:val="00206CB7"/>
    <w:rsid w:val="002247EA"/>
    <w:rsid w:val="00254889"/>
    <w:rsid w:val="0028632B"/>
    <w:rsid w:val="002B0C2D"/>
    <w:rsid w:val="002E0CC1"/>
    <w:rsid w:val="002E21C0"/>
    <w:rsid w:val="00335146"/>
    <w:rsid w:val="003501C9"/>
    <w:rsid w:val="003612AF"/>
    <w:rsid w:val="003659DC"/>
    <w:rsid w:val="00385220"/>
    <w:rsid w:val="00385E7C"/>
    <w:rsid w:val="00390183"/>
    <w:rsid w:val="003A0200"/>
    <w:rsid w:val="003A651C"/>
    <w:rsid w:val="003A6E4F"/>
    <w:rsid w:val="003B23C1"/>
    <w:rsid w:val="003B5BA9"/>
    <w:rsid w:val="003D6B54"/>
    <w:rsid w:val="003E4DA1"/>
    <w:rsid w:val="003E6D90"/>
    <w:rsid w:val="003F1001"/>
    <w:rsid w:val="004153FB"/>
    <w:rsid w:val="004265DB"/>
    <w:rsid w:val="004440D3"/>
    <w:rsid w:val="00482E49"/>
    <w:rsid w:val="0049290D"/>
    <w:rsid w:val="004B57DC"/>
    <w:rsid w:val="004C5EBD"/>
    <w:rsid w:val="004E28D6"/>
    <w:rsid w:val="004F24FA"/>
    <w:rsid w:val="005000D5"/>
    <w:rsid w:val="00515542"/>
    <w:rsid w:val="00554909"/>
    <w:rsid w:val="0055709B"/>
    <w:rsid w:val="005660C4"/>
    <w:rsid w:val="00567B3D"/>
    <w:rsid w:val="00576B5C"/>
    <w:rsid w:val="005A182F"/>
    <w:rsid w:val="005A554C"/>
    <w:rsid w:val="005B205E"/>
    <w:rsid w:val="005D3D9A"/>
    <w:rsid w:val="005D6B74"/>
    <w:rsid w:val="005D7B58"/>
    <w:rsid w:val="005E6185"/>
    <w:rsid w:val="00636E0E"/>
    <w:rsid w:val="006A3DCC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46F6A"/>
    <w:rsid w:val="00752972"/>
    <w:rsid w:val="00792592"/>
    <w:rsid w:val="00793183"/>
    <w:rsid w:val="007A2ABE"/>
    <w:rsid w:val="007B316C"/>
    <w:rsid w:val="007E39E4"/>
    <w:rsid w:val="007F195D"/>
    <w:rsid w:val="007F6D3D"/>
    <w:rsid w:val="008013AD"/>
    <w:rsid w:val="00804440"/>
    <w:rsid w:val="00820289"/>
    <w:rsid w:val="0082654C"/>
    <w:rsid w:val="00827F43"/>
    <w:rsid w:val="008348DD"/>
    <w:rsid w:val="00844AF1"/>
    <w:rsid w:val="00882EDC"/>
    <w:rsid w:val="00891CCB"/>
    <w:rsid w:val="008A5EEC"/>
    <w:rsid w:val="008B0760"/>
    <w:rsid w:val="008B3AD2"/>
    <w:rsid w:val="008B3C0F"/>
    <w:rsid w:val="008C4B35"/>
    <w:rsid w:val="008E0ABE"/>
    <w:rsid w:val="00900B1D"/>
    <w:rsid w:val="00921A4C"/>
    <w:rsid w:val="00966E50"/>
    <w:rsid w:val="0099075C"/>
    <w:rsid w:val="009A260C"/>
    <w:rsid w:val="009C42C7"/>
    <w:rsid w:val="009C5961"/>
    <w:rsid w:val="009D3700"/>
    <w:rsid w:val="00A131F7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42066"/>
    <w:rsid w:val="00B7080D"/>
    <w:rsid w:val="00B70FD2"/>
    <w:rsid w:val="00B91FC1"/>
    <w:rsid w:val="00BC6CEB"/>
    <w:rsid w:val="00BF6F13"/>
    <w:rsid w:val="00C11406"/>
    <w:rsid w:val="00C35D52"/>
    <w:rsid w:val="00C37FE8"/>
    <w:rsid w:val="00C566A3"/>
    <w:rsid w:val="00C706C6"/>
    <w:rsid w:val="00C90E0B"/>
    <w:rsid w:val="00C96C69"/>
    <w:rsid w:val="00CB2E85"/>
    <w:rsid w:val="00CC19BF"/>
    <w:rsid w:val="00CD1CA6"/>
    <w:rsid w:val="00CD6D64"/>
    <w:rsid w:val="00D17FC3"/>
    <w:rsid w:val="00D45CDA"/>
    <w:rsid w:val="00D8327F"/>
    <w:rsid w:val="00D8510C"/>
    <w:rsid w:val="00D94C21"/>
    <w:rsid w:val="00DA225A"/>
    <w:rsid w:val="00DA50CC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7C90"/>
    <w:rsid w:val="00ED3C92"/>
    <w:rsid w:val="00ED4892"/>
    <w:rsid w:val="00ED601D"/>
    <w:rsid w:val="00EF6EF5"/>
    <w:rsid w:val="00F0399F"/>
    <w:rsid w:val="00F039F4"/>
    <w:rsid w:val="00F04882"/>
    <w:rsid w:val="00F16198"/>
    <w:rsid w:val="00F31F57"/>
    <w:rsid w:val="00F3214B"/>
    <w:rsid w:val="00F42597"/>
    <w:rsid w:val="00F53FE2"/>
    <w:rsid w:val="00F64460"/>
    <w:rsid w:val="00F86811"/>
    <w:rsid w:val="00FC380A"/>
    <w:rsid w:val="00FC67DF"/>
    <w:rsid w:val="17FC4612"/>
    <w:rsid w:val="2E2733F4"/>
    <w:rsid w:val="2E4D1CFD"/>
    <w:rsid w:val="30F36366"/>
    <w:rsid w:val="56406E51"/>
    <w:rsid w:val="75A850DD"/>
    <w:rsid w:val="7657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6A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6F6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6F6A"/>
    <w:rPr>
      <w:sz w:val="18"/>
    </w:rPr>
  </w:style>
  <w:style w:type="paragraph" w:styleId="Header">
    <w:name w:val="header"/>
    <w:basedOn w:val="Normal"/>
    <w:link w:val="HeaderChar"/>
    <w:uiPriority w:val="99"/>
    <w:rsid w:val="0074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6F6A"/>
    <w:rPr>
      <w:sz w:val="18"/>
    </w:rPr>
  </w:style>
  <w:style w:type="paragraph" w:customStyle="1" w:styleId="Char1">
    <w:name w:val="Char1"/>
    <w:basedOn w:val="Normal"/>
    <w:uiPriority w:val="99"/>
    <w:rsid w:val="00746F6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371</Words>
  <Characters>2115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5</cp:revision>
  <dcterms:created xsi:type="dcterms:W3CDTF">2016-02-17T00:30:00Z</dcterms:created>
  <dcterms:modified xsi:type="dcterms:W3CDTF">2016-06-27T07:54:00Z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