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7" w:rsidRDefault="004823D7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4823D7" w:rsidRDefault="004823D7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4823D7" w:rsidRDefault="004823D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823D7" w:rsidRDefault="004823D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4823D7">
        <w:trPr>
          <w:trHeight w:val="454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-CF-07003</w:t>
            </w:r>
          </w:p>
        </w:tc>
      </w:tr>
      <w:tr w:rsidR="004823D7">
        <w:trPr>
          <w:trHeight w:val="454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对违反危险废物运输规定的处罚</w:t>
            </w:r>
          </w:p>
        </w:tc>
      </w:tr>
      <w:tr w:rsidR="004823D7">
        <w:trPr>
          <w:trHeight w:val="629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4823D7" w:rsidRPr="002736B0" w:rsidRDefault="004823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2736B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对未经安全性处置，混合收集、贮存、运输、处置具有不相容性质的危险废物的处罚</w:t>
            </w:r>
          </w:p>
        </w:tc>
      </w:tr>
      <w:tr w:rsidR="004823D7">
        <w:trPr>
          <w:trHeight w:val="454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4823D7">
        <w:trPr>
          <w:trHeight w:val="5178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八）未经安全性处置，混合收集、贮存、运输、处置具有不相容性质的危险废物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4823D7">
        <w:trPr>
          <w:trHeight w:val="1392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未经安全性处置，混合收集、贮存、运输、处置具有不相容性质的危险废物</w:t>
            </w:r>
          </w:p>
        </w:tc>
      </w:tr>
      <w:tr w:rsidR="004823D7">
        <w:trPr>
          <w:trHeight w:val="10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4823D7">
        <w:trPr>
          <w:trHeight w:val="9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吨以内的。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1-5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吨以上的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4823D7">
        <w:trPr>
          <w:trHeight w:val="6379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未经安全性处置，混合收集、贮存、运输、处置具有不相容性质的危险废物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监管责任：对未经安全性处置，混合收集、贮存、运输、处置具有不相容性质的危险废物的监督检查。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4823D7">
        <w:trPr>
          <w:trHeight w:val="4214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</w:p>
        </w:tc>
      </w:tr>
      <w:tr w:rsidR="004823D7">
        <w:trPr>
          <w:trHeight w:val="5665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八）未经安全性处置，混合收集、贮存、运输、处置具有不相容性质的危险废物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4823D7">
        <w:trPr>
          <w:trHeight w:val="600"/>
        </w:trPr>
        <w:tc>
          <w:tcPr>
            <w:tcW w:w="1657" w:type="dxa"/>
            <w:vAlign w:val="center"/>
          </w:tcPr>
          <w:p w:rsidR="004823D7" w:rsidRDefault="004823D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4823D7" w:rsidRDefault="004823D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23D7" w:rsidRDefault="004823D7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23D7" w:rsidRDefault="004823D7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23D7" w:rsidRDefault="004823D7">
      <w:pPr>
        <w:spacing w:line="360" w:lineRule="exact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.05pt;margin-top:160.8pt;width:425.05pt;height:578.3pt;z-index:251658240;mso-position-vertical-relative:page">
            <v:imagedata r:id="rId4" o:title=""/>
            <w10:wrap type="topAndBottom" anchory="page"/>
          </v:shape>
        </w:pict>
      </w:r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对未经安全性处置，混合收集、贮存、运输、处置具有不相容性质的危险废物的处罚</w:t>
      </w:r>
    </w:p>
    <w:sectPr w:rsidR="004823D7" w:rsidSect="00F4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3EE7"/>
    <w:rsid w:val="00036CBF"/>
    <w:rsid w:val="000372D3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0E5017"/>
    <w:rsid w:val="0010344F"/>
    <w:rsid w:val="00103560"/>
    <w:rsid w:val="00112ABB"/>
    <w:rsid w:val="00113C57"/>
    <w:rsid w:val="001400EC"/>
    <w:rsid w:val="00160543"/>
    <w:rsid w:val="0017584C"/>
    <w:rsid w:val="001A20F6"/>
    <w:rsid w:val="001B783B"/>
    <w:rsid w:val="001D620D"/>
    <w:rsid w:val="00206CB7"/>
    <w:rsid w:val="002247EA"/>
    <w:rsid w:val="00254889"/>
    <w:rsid w:val="002736B0"/>
    <w:rsid w:val="0028632B"/>
    <w:rsid w:val="002B0C2D"/>
    <w:rsid w:val="002B742B"/>
    <w:rsid w:val="002E21C0"/>
    <w:rsid w:val="00304FB4"/>
    <w:rsid w:val="00335146"/>
    <w:rsid w:val="003501C9"/>
    <w:rsid w:val="003612AF"/>
    <w:rsid w:val="003659DC"/>
    <w:rsid w:val="00385220"/>
    <w:rsid w:val="00385E7C"/>
    <w:rsid w:val="00390183"/>
    <w:rsid w:val="003A0200"/>
    <w:rsid w:val="003A651C"/>
    <w:rsid w:val="003A6E4F"/>
    <w:rsid w:val="003B23C1"/>
    <w:rsid w:val="003B5BA9"/>
    <w:rsid w:val="003E4DA1"/>
    <w:rsid w:val="003E6D90"/>
    <w:rsid w:val="003F1001"/>
    <w:rsid w:val="004153FB"/>
    <w:rsid w:val="004265DB"/>
    <w:rsid w:val="004440D3"/>
    <w:rsid w:val="004823D7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A182F"/>
    <w:rsid w:val="005A554C"/>
    <w:rsid w:val="005B205E"/>
    <w:rsid w:val="005D3D9A"/>
    <w:rsid w:val="005D7B5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92592"/>
    <w:rsid w:val="00793183"/>
    <w:rsid w:val="007A2ABE"/>
    <w:rsid w:val="007B316C"/>
    <w:rsid w:val="007B4CF7"/>
    <w:rsid w:val="007E39E4"/>
    <w:rsid w:val="007F195D"/>
    <w:rsid w:val="007F6D3D"/>
    <w:rsid w:val="008013AD"/>
    <w:rsid w:val="008027C8"/>
    <w:rsid w:val="00804440"/>
    <w:rsid w:val="00820289"/>
    <w:rsid w:val="0082654C"/>
    <w:rsid w:val="00827F43"/>
    <w:rsid w:val="008348DD"/>
    <w:rsid w:val="00844AF1"/>
    <w:rsid w:val="00882EDC"/>
    <w:rsid w:val="008A5EEC"/>
    <w:rsid w:val="008B0760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131F7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42066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90E0B"/>
    <w:rsid w:val="00C96C69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A50CC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46707"/>
    <w:rsid w:val="00F53FE2"/>
    <w:rsid w:val="00F64460"/>
    <w:rsid w:val="00F86811"/>
    <w:rsid w:val="00F940BE"/>
    <w:rsid w:val="00FC380A"/>
    <w:rsid w:val="00FC67DF"/>
    <w:rsid w:val="08676E2D"/>
    <w:rsid w:val="257D127D"/>
    <w:rsid w:val="3AC8296E"/>
    <w:rsid w:val="3BD060CC"/>
    <w:rsid w:val="48FE4527"/>
    <w:rsid w:val="4B167206"/>
    <w:rsid w:val="597C0DDC"/>
    <w:rsid w:val="78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0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70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707"/>
    <w:rPr>
      <w:sz w:val="18"/>
    </w:rPr>
  </w:style>
  <w:style w:type="paragraph" w:styleId="Header">
    <w:name w:val="header"/>
    <w:basedOn w:val="Normal"/>
    <w:link w:val="HeaderChar"/>
    <w:uiPriority w:val="99"/>
    <w:rsid w:val="00F4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6707"/>
    <w:rPr>
      <w:sz w:val="18"/>
    </w:rPr>
  </w:style>
  <w:style w:type="paragraph" w:customStyle="1" w:styleId="Char1">
    <w:name w:val="Char1"/>
    <w:basedOn w:val="Normal"/>
    <w:uiPriority w:val="99"/>
    <w:rsid w:val="00F4670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385</Words>
  <Characters>2200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2016-02-17T00:28:00Z</dcterms:created>
  <dcterms:modified xsi:type="dcterms:W3CDTF">2016-06-27T07:54:00Z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