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二、行政职权基本信息表（行政处罚）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西塞山区商务局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05812773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-CF-0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对违规建设、拆除、侵占成事商业网点及不缴纳网点建设配套费等行为的处罚。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对不按规定拨出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商业网点建设配套费的处罚。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西塞山区商务局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06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【法规】《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B0000" w:fill="FFFFFF"/>
              </w:rPr>
              <w:t>湖北省城市商业网点建设管理条例》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A0000" w:fill="FFFFFF"/>
              </w:rPr>
              <w:t>(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1997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日通过，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日修订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。第十八条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90000" w:fill="FFFFFF"/>
              </w:rPr>
              <w:t>违反本条例第十一条，不按规定拨出商业网点用房或者缴纳商业网点建设配套费的，由城市商业网点建设管理主管部门责令限期拨出或者缴纳，并按国家和省规定的比例收取滞纳金。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2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>
            <w:pPr>
              <w:pStyle w:val="4"/>
              <w:widowControl/>
              <w:shd w:val="clear" w:color="060000" w:fill="FFFFFF"/>
              <w:spacing w:before="210" w:beforeAutospacing="0" w:after="210" w:afterAutospacing="0" w:line="42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对不按规定拨出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80000" w:fill="FFFFFF"/>
              </w:rPr>
              <w:t>商业网点建设配套费的处罚。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责令整改。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限期停止建设。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收回使用权。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hd w:val="clear" w:color="auto" w:fill="FFFFFF"/>
              <w:spacing w:line="28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违法情形：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逾期</w:t>
            </w:r>
            <w:r>
              <w:rPr>
                <w:rStyle w:val="7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天以上</w:t>
            </w:r>
            <w:r>
              <w:rPr>
                <w:rStyle w:val="7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天以内不改正的，先进行教育，并给予警告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处罚标准：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经过教育后改正的，不予处罚；未改正的，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由所在的市级或县级商务主管部门责令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下达《限期改正通知书》处以</w:t>
            </w:r>
            <w:r>
              <w:rPr>
                <w:rStyle w:val="7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1000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元罚款；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二、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由违法情节一般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违法情形：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逾期</w:t>
            </w:r>
            <w:r>
              <w:rPr>
                <w:rStyle w:val="7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天（含）以上</w:t>
            </w:r>
            <w:r>
              <w:rPr>
                <w:rStyle w:val="7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10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天内不改正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限期停止建设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处罚标准：由所在的市级或县级商务主管部门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处以</w:t>
            </w:r>
            <w:r>
              <w:rPr>
                <w:rStyle w:val="7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万元罚款，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没收违法所得。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构成犯罪的，依法追究刑事责任。</w:t>
            </w:r>
          </w:p>
          <w:p>
            <w:pPr>
              <w:pStyle w:val="4"/>
              <w:widowControl/>
              <w:shd w:val="clear" w:color="060000" w:fill="FFFFFF"/>
              <w:spacing w:beforeAutospacing="0" w:after="225" w:afterAutospacing="0" w:line="360" w:lineRule="atLeas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三、违反情节严重</w:t>
            </w:r>
            <w:r>
              <w:rPr>
                <w:rFonts w:ascii="仿宋_GB2312" w:hAnsi="仿宋_GB2312" w:eastAsia="仿宋_GB2312" w:cs="仿宋_GB2312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违法情形：</w:t>
            </w:r>
            <w:r>
              <w:rPr>
                <w:rStyle w:val="7"/>
                <w:rFonts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Style w:val="7"/>
                <w:rFonts w:hint="eastAsia"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天（含）以上不改正的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。处罚标准：由所在的市级或县级商务主管部门处违法所得</w:t>
            </w:r>
            <w:r>
              <w:rPr>
                <w:rFonts w:ascii="仿宋_GB2312" w:hAnsi="仿宋_GB2312" w:eastAsia="仿宋_GB2312" w:cs="仿宋_GB2312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倍罚款或</w:t>
            </w:r>
            <w:r>
              <w:rPr>
                <w:rFonts w:ascii="仿宋_GB2312" w:hAnsi="仿宋_GB2312" w:eastAsia="仿宋_GB2312" w:cs="仿宋_GB2312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万元罚款处罚并向社会公告，收回使用权、没收违法所得。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auto" w:fill="FFFFFF"/>
              </w:rPr>
              <w:t>构成犯罪的，依法追究刑事责任。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2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立案责任：通过举报、巡查，发现对违规建设、拆除、侵占成事商业网点及不缴纳网点建设配套费等行为的。予以审查，决定是否立案。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查取证责任：商务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送达责任：将违反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0B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的行政处罚决定书送达当事人或单位。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执行责任：依照生效的行政处罚决定，自觉履行或强制执行。</w:t>
            </w:r>
          </w:p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监管责任：对违反《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0B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》规定的处罚和监督检查。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9.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9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《行政处罚法》（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日修订）第三十九条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行政机关依照本法第三十八条的规定给予行政处罚，应当制作行政处罚决定书。</w:t>
            </w:r>
          </w:p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《商务执法行政处罚办法》第二十六条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审理结束后，商务主管部门根据不同情况，分别作出下列决定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当事人未在规定时间内陈述、申辩或者要求听证的，以及陈述、申辩或者听证中提出的事实、理由或者证据不成立的，商务主管部门应当依法制作《行政处罚决定书》，并按照法律规定的方式，送达当事人。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《行政处罚法》（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日修订）第四十条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《行政处罚法》（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日修订）第四十四条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行政处罚决定依法作出后，县级以上人民政府商务行政主管部门对违反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《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》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4"/>
                <w:szCs w:val="24"/>
                <w:shd w:val="clear" w:color="080000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行为的个人及单位进行监督检查。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5.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务行政主管部门在监督检查中应当履行下列职责：（一）对商务管理法律法规的执行情况进行监督检查；（二）查处商务违法案件；（三）对属于政府有关部门、司法机关查处的商务执法类违法案件，依照有关规定移送相关资料，配合作好查处工作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;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（四）法律法规规定的其他职责。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42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hd w:val="clear" w:color="06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  <w:t>职责分工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hd w:val="clear" w:color="06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  <w:t>市级：商务主管部门负责辖区内对违反《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  <w:t>》规定的个人及单位进行处罚、构成犯罪的依法追究刑事责任。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hd w:val="clear" w:color="06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  <w:t>县级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  <w:t>负责辖区内对违反《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  <w:t>》规定的个人及单位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  <w:lang w:eastAsia="zh-CN"/>
              </w:rPr>
              <w:t>进行监督检查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乡镇（街道）级：无。</w:t>
            </w:r>
          </w:p>
          <w:p>
            <w:pPr>
              <w:pStyle w:val="4"/>
              <w:widowControl/>
              <w:shd w:val="clear" w:color="060000" w:fill="FFFFFF"/>
              <w:spacing w:beforeAutospacing="0" w:after="225" w:afterAutospacing="0" w:line="360" w:lineRule="atLeast"/>
              <w:rPr>
                <w:rFonts w:ascii="仿宋_GB2312" w:hAnsi="仿宋_GB2312" w:eastAsia="仿宋_GB2312" w:cs="仿宋_GB2312"/>
                <w:color w:val="333333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4"/>
              </w:rPr>
              <w:t>二、相关依据：【法规】《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A0000" w:fill="FFFFFF"/>
              </w:rPr>
              <w:t>湖北省城市商业网点建设管理条例》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(1997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年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月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28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日通过，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2014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年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月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日修订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第十六条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Cs w:val="24"/>
                <w:shd w:val="clear" w:color="080000" w:fill="FFFFFF"/>
              </w:rPr>
              <w:t>违反本条例第四条、第九条，不按商业网点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80000" w:fill="FFFFFF"/>
              </w:rPr>
              <w:t>发展规划和建设计划建设大中型商业网点的，由城市规划部门或者商业网点建设管理主管部门责令其停止建设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80000" w:fill="FFFFFF"/>
              </w:rPr>
              <w:t>，限期改正。第十七条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80000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80000" w:fill="FFFFFF"/>
              </w:rPr>
              <w:t>擅自拆除或者毁坏、侵占配套商业网点用房及其设施的，由城市商业网点建设管理主管部门责令其赔偿损失，并可处三千元以上八千元以下的罚款。擅自转租配套商业网点用房或者改变其用途的，由城市商业网点建设管理主管部门收回其使用权。第十八条</w:t>
            </w:r>
            <w:r>
              <w:rPr>
                <w:rFonts w:ascii="仿宋_GB2312" w:hAnsi="仿宋_GB2312" w:eastAsia="仿宋_GB2312" w:cs="仿宋_GB2312"/>
                <w:color w:val="333333"/>
                <w:szCs w:val="24"/>
                <w:shd w:val="clear" w:color="080000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shd w:val="clear" w:color="080000" w:fill="FFFFFF"/>
              </w:rPr>
              <w:t>违反本条例第十一条，不按规定拨出商业网点用房或者缴纳商业网点建设配套费的，由城市商业网点建设管理主管部门责令限期拨出或者缴纳，并按国家和省规定的比例收取滞纳金。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西塞山区商务局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联系电话</w:t>
            </w: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0714—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6482633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   地址：黄石市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飞云路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商务投诉举报热线：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6482633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。地址：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黄石市飞云路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（由审改办统一填写）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　</w:t>
            </w:r>
          </w:p>
        </w:tc>
      </w:tr>
    </w:tbl>
    <w:p>
      <w:pPr>
        <w:spacing w:line="360" w:lineRule="exact"/>
        <w:ind w:firstLine="31680" w:firstLineChars="200"/>
      </w:pPr>
      <w:r>
        <w:rPr>
          <w:rFonts w:hint="eastAsia" w:ascii="仿宋_GB2312" w:hAnsi="仿宋_GB2312" w:eastAsia="仿宋_GB2312" w:cs="仿宋_GB2312"/>
          <w:szCs w:val="21"/>
        </w:rPr>
        <w:t>注：</w:t>
      </w:r>
      <w:r>
        <w:rPr>
          <w:rFonts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</w:rPr>
        <w:t>表格要素原则上为必填项，确无对应内容则填报“无”；</w:t>
      </w:r>
      <w:r>
        <w:rPr>
          <w:rFonts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填报内容使用</w:t>
      </w:r>
      <w:r>
        <w:rPr>
          <w:rFonts w:ascii="仿宋_GB2312" w:hAnsi="仿宋_GB2312" w:eastAsia="仿宋_GB2312" w:cs="仿宋_GB2312"/>
          <w:szCs w:val="21"/>
        </w:rPr>
        <w:t>12</w:t>
      </w:r>
      <w:r>
        <w:rPr>
          <w:rFonts w:hint="eastAsia" w:ascii="仿宋_GB2312" w:hAnsi="仿宋_GB2312" w:eastAsia="仿宋_GB2312" w:cs="仿宋_GB2312"/>
          <w:szCs w:val="21"/>
        </w:rPr>
        <w:t>号仿宋字体；</w:t>
      </w:r>
      <w:r>
        <w:rPr>
          <w:rFonts w:ascii="仿宋_GB2312" w:hAnsi="仿宋_GB2312" w:eastAsia="仿宋_GB2312" w:cs="仿宋_GB2312"/>
          <w:szCs w:val="21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其他填报要求详见附件</w:t>
      </w:r>
      <w:r>
        <w:rPr>
          <w:rFonts w:ascii="仿宋_GB2312" w:hAnsi="仿宋_GB2312" w:eastAsia="仿宋_GB2312" w:cs="仿宋_GB2312"/>
          <w:szCs w:val="21"/>
        </w:rPr>
        <w:t>9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B6EF"/>
    <w:multiLevelType w:val="singleLevel"/>
    <w:tmpl w:val="56AEB6EF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6AEB72A"/>
    <w:multiLevelType w:val="singleLevel"/>
    <w:tmpl w:val="56AEB72A"/>
    <w:lvl w:ilvl="0" w:tentative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7451E74"/>
    <w:multiLevelType w:val="singleLevel"/>
    <w:tmpl w:val="57451E74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7451E83"/>
    <w:multiLevelType w:val="singleLevel"/>
    <w:tmpl w:val="57451E8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04F39"/>
    <w:rsid w:val="00010DCF"/>
    <w:rsid w:val="000B7A61"/>
    <w:rsid w:val="000C2501"/>
    <w:rsid w:val="002745BC"/>
    <w:rsid w:val="00360365"/>
    <w:rsid w:val="00502501"/>
    <w:rsid w:val="005C5C4B"/>
    <w:rsid w:val="007440AE"/>
    <w:rsid w:val="007C2F20"/>
    <w:rsid w:val="00811346"/>
    <w:rsid w:val="008F4144"/>
    <w:rsid w:val="009C2565"/>
    <w:rsid w:val="00B40263"/>
    <w:rsid w:val="00DF7580"/>
    <w:rsid w:val="00EA115F"/>
    <w:rsid w:val="00EC3C01"/>
    <w:rsid w:val="00FB2026"/>
    <w:rsid w:val="00FD113A"/>
    <w:rsid w:val="05802794"/>
    <w:rsid w:val="08D16383"/>
    <w:rsid w:val="0DE81911"/>
    <w:rsid w:val="108B4FAA"/>
    <w:rsid w:val="15171EE0"/>
    <w:rsid w:val="1F3A4BC0"/>
    <w:rsid w:val="367452C4"/>
    <w:rsid w:val="39DF30F4"/>
    <w:rsid w:val="44BD6809"/>
    <w:rsid w:val="4F004F39"/>
    <w:rsid w:val="5894285F"/>
    <w:rsid w:val="5AB36749"/>
    <w:rsid w:val="5C285C3E"/>
    <w:rsid w:val="647F2F42"/>
    <w:rsid w:val="653A3490"/>
    <w:rsid w:val="697B7FDD"/>
    <w:rsid w:val="707524BB"/>
    <w:rsid w:val="74D37896"/>
    <w:rsid w:val="790B7E6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TML Typewriter"/>
    <w:basedOn w:val="5"/>
    <w:qFormat/>
    <w:uiPriority w:val="99"/>
    <w:rPr>
      <w:rFonts w:ascii="Courier New" w:hAnsi="Courier New" w:cs="Times New Roman"/>
      <w:sz w:val="20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388</Words>
  <Characters>2215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2016-02-01T00:21:00Z</dcterms:created>
  <dc:creator>Administrator</dc:creator>
  <cp:lastModifiedBy>Administrator</cp:lastModifiedBy>
  <cp:lastPrinted>2016-03-15T08:11:00Z</cp:lastPrinted>
  <dcterms:modified xsi:type="dcterms:W3CDTF">2016-05-25T02:55:34Z</dcterms:modified>
  <dc:title>行政职权基本信息表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