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楷体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eastAsia="楷体_GB2312"/>
          <w:b/>
          <w:bCs/>
          <w:sz w:val="32"/>
          <w:szCs w:val="32"/>
        </w:rPr>
        <w:t>附件：</w:t>
      </w:r>
    </w:p>
    <w:p>
      <w:pPr>
        <w:ind w:left="-359" w:leftChars="-171"/>
        <w:jc w:val="center"/>
        <w:rPr>
          <w:rFonts w:hint="eastAsia" w:eastAsia="华文中宋"/>
          <w:b/>
          <w:bCs/>
          <w:sz w:val="36"/>
        </w:rPr>
      </w:pPr>
      <w:r>
        <w:rPr>
          <w:rFonts w:hint="eastAsia" w:eastAsia="华文中宋"/>
          <w:b/>
          <w:bCs/>
          <w:sz w:val="36"/>
        </w:rPr>
        <w:t>聘用驾驶员报名登记表</w:t>
      </w:r>
    </w:p>
    <w:p>
      <w:pPr>
        <w:rPr>
          <w:rFonts w:hint="eastAsia"/>
        </w:rPr>
      </w:pPr>
    </w:p>
    <w:tbl>
      <w:tblPr>
        <w:tblStyle w:val="6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96"/>
        <w:gridCol w:w="912"/>
        <w:gridCol w:w="86"/>
        <w:gridCol w:w="727"/>
        <w:gridCol w:w="173"/>
        <w:gridCol w:w="949"/>
        <w:gridCol w:w="1070"/>
        <w:gridCol w:w="1746"/>
        <w:gridCol w:w="751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族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高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从事驾驶员工作时间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2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驾驶证情况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</w:rPr>
              <w:t>准驾类型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</w:rPr>
              <w:t>领证时间</w:t>
            </w:r>
          </w:p>
        </w:tc>
        <w:tc>
          <w:tcPr>
            <w:tcW w:w="174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视力情况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左眼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2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右眼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284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原任职务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4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52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家庭主要成员及重要社会关系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  谓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龄</w:t>
            </w:r>
          </w:p>
        </w:tc>
        <w:tc>
          <w:tcPr>
            <w:tcW w:w="107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52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100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561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52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100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561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2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100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561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2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100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561" w:type="dxa"/>
            <w:gridSpan w:val="3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9" w:hRule="atLeast"/>
        </w:trPr>
        <w:tc>
          <w:tcPr>
            <w:tcW w:w="15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478" w:type="dxa"/>
            <w:gridSpan w:val="9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5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7478" w:type="dxa"/>
            <w:gridSpan w:val="9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</w:tbl>
    <w:p>
      <w:pPr>
        <w:spacing w:line="400" w:lineRule="exact"/>
        <w:ind w:left="630" w:hanging="630" w:hanging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注：本表填写</w:t>
      </w:r>
      <w:r>
        <w:rPr>
          <w:rFonts w:hint="eastAsia"/>
          <w:lang w:val="en-US" w:eastAsia="zh-CN"/>
        </w:rPr>
        <w:t>应</w:t>
      </w:r>
      <w:r>
        <w:rPr>
          <w:rFonts w:hint="eastAsia"/>
        </w:rPr>
        <w:t>字迹工整清晰，不得潦草，涂改。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43710"/>
    <w:rsid w:val="0F255615"/>
    <w:rsid w:val="1A47249C"/>
    <w:rsid w:val="215F2C25"/>
    <w:rsid w:val="25E87201"/>
    <w:rsid w:val="29C959B0"/>
    <w:rsid w:val="33E16107"/>
    <w:rsid w:val="345D057F"/>
    <w:rsid w:val="46CE21F6"/>
    <w:rsid w:val="4959441D"/>
    <w:rsid w:val="4D7925EE"/>
    <w:rsid w:val="564B6CA2"/>
    <w:rsid w:val="5A943710"/>
    <w:rsid w:val="69725F63"/>
    <w:rsid w:val="6D535020"/>
    <w:rsid w:val="6EAB523B"/>
    <w:rsid w:val="7666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2018-08-07T01:43:00Z</dcterms:created>
  <dc:creator>A2</dc:creator>
  <cp:lastModifiedBy>Administrator</cp:lastModifiedBy>
  <cp:lastPrinted>2018-08-07T04:39:00Z</cp:lastPrinted>
  <dcterms:modified xsi:type="dcterms:W3CDTF">2018-08-08T08:20:31Z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